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34" w:rsidRDefault="008F7E34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F7E34" w:rsidRDefault="008F7E3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分割による理容所の開設者の地位承継届</w:t>
      </w:r>
    </w:p>
    <w:p w:rsidR="008F7E34" w:rsidRDefault="008F7E34">
      <w:pPr>
        <w:wordWrap w:val="0"/>
        <w:overflowPunct w:val="0"/>
        <w:autoSpaceDE w:val="0"/>
        <w:autoSpaceDN w:val="0"/>
        <w:spacing w:after="60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F7E34" w:rsidRDefault="008F7E34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主たる事務所の所在地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84"/>
        </w:rPr>
        <w:t>代表者の氏</w:t>
      </w:r>
      <w:r>
        <w:rPr>
          <w:rFonts w:hAnsi="Century" w:hint="eastAsia"/>
        </w:rPr>
        <w:t xml:space="preserve">名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下記のとおり理容所の開設者の地位を承継したので、理容師法第</w:t>
      </w:r>
      <w:r>
        <w:rPr>
          <w:rFonts w:hAnsi="Century"/>
        </w:rPr>
        <w:t>11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分割前の法人の名称、主たる事務所の所在地及び代表者の氏名</w:t>
      </w:r>
    </w:p>
    <w:p w:rsidR="007B4514" w:rsidRPr="007B4514" w:rsidRDefault="007B4514" w:rsidP="007B4514">
      <w:pPr>
        <w:wordWrap w:val="0"/>
        <w:overflowPunct w:val="0"/>
        <w:autoSpaceDE w:val="0"/>
        <w:autoSpaceDN w:val="0"/>
        <w:spacing w:after="480"/>
        <w:ind w:left="318" w:hanging="318"/>
        <w:textAlignment w:val="center"/>
        <w:rPr>
          <w:rFonts w:hAnsi="Century" w:hint="eastAsia"/>
        </w:rPr>
      </w:pPr>
      <w:bookmarkStart w:id="0" w:name="_GoBack"/>
      <w:bookmarkEnd w:id="0"/>
    </w:p>
    <w:p w:rsidR="008F7E34" w:rsidRDefault="008F7E34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分割の年月日</w:t>
      </w:r>
    </w:p>
    <w:p w:rsidR="007B4514" w:rsidRDefault="007B4514" w:rsidP="007B4514">
      <w:pPr>
        <w:wordWrap w:val="0"/>
        <w:overflowPunct w:val="0"/>
        <w:autoSpaceDE w:val="0"/>
        <w:autoSpaceDN w:val="0"/>
        <w:spacing w:after="600"/>
        <w:ind w:left="318" w:hanging="318"/>
        <w:textAlignment w:val="center"/>
        <w:rPr>
          <w:rFonts w:hAnsi="Century"/>
        </w:rPr>
      </w:pPr>
    </w:p>
    <w:p w:rsidR="008F7E34" w:rsidRDefault="008F7E34">
      <w:pPr>
        <w:wordWrap w:val="0"/>
        <w:overflowPunct w:val="0"/>
        <w:autoSpaceDE w:val="0"/>
        <w:autoSpaceDN w:val="0"/>
        <w:spacing w:after="9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理容所の名称及び所在地</w:t>
      </w:r>
    </w:p>
    <w:p w:rsidR="008F7E34" w:rsidRDefault="008F7E34">
      <w:pPr>
        <w:wordWrap w:val="0"/>
        <w:overflowPunct w:val="0"/>
        <w:autoSpaceDE w:val="0"/>
        <w:autoSpaceDN w:val="0"/>
        <w:ind w:left="1050" w:hanging="105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　分割により営業を承継した法人の登記事項証明書</w:t>
      </w:r>
    </w:p>
    <w:sectPr w:rsidR="008F7E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4" w:rsidRDefault="004D22E4" w:rsidP="00794EF8">
      <w:r>
        <w:separator/>
      </w:r>
    </w:p>
  </w:endnote>
  <w:endnote w:type="continuationSeparator" w:id="0">
    <w:p w:rsidR="004D22E4" w:rsidRDefault="004D22E4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4" w:rsidRDefault="004D22E4" w:rsidP="00794EF8">
      <w:r>
        <w:separator/>
      </w:r>
    </w:p>
  </w:footnote>
  <w:footnote w:type="continuationSeparator" w:id="0">
    <w:p w:rsidR="004D22E4" w:rsidRDefault="004D22E4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34"/>
    <w:rsid w:val="004D22E4"/>
    <w:rsid w:val="00794EF8"/>
    <w:rsid w:val="007B4514"/>
    <w:rsid w:val="008F7E34"/>
    <w:rsid w:val="00E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C9A98"/>
  <w14:defaultImageDpi w14:val="0"/>
  <w15:docId w15:val="{19FF9235-B588-40C6-B2F5-D6475E60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2</cp:revision>
  <cp:lastPrinted>2002-02-05T04:28:00Z</cp:lastPrinted>
  <dcterms:created xsi:type="dcterms:W3CDTF">2021-03-31T04:41:00Z</dcterms:created>
  <dcterms:modified xsi:type="dcterms:W3CDTF">2021-03-31T04:41:00Z</dcterms:modified>
</cp:coreProperties>
</file>