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463FB" w14:textId="77777777" w:rsidR="00ED689C" w:rsidRPr="00326300" w:rsidRDefault="00ED689C" w:rsidP="00ED689C">
      <w:pPr>
        <w:pStyle w:val="a3"/>
        <w:spacing w:line="240" w:lineRule="auto"/>
        <w:jc w:val="right"/>
        <w:rPr>
          <w:rFonts w:ascii="ＭＳ 明朝" w:hAnsi="ＭＳ 明朝" w:cs="ＭＳ明朝"/>
          <w:sz w:val="22"/>
          <w:szCs w:val="22"/>
        </w:rPr>
      </w:pPr>
      <w:r w:rsidRPr="00326300">
        <w:rPr>
          <w:rFonts w:ascii="ＭＳ 明朝" w:hAnsi="ＭＳ 明朝" w:cs="ＭＳ明朝" w:hint="eastAsia"/>
          <w:sz w:val="22"/>
          <w:szCs w:val="22"/>
        </w:rPr>
        <w:t>別紙様式２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ED689C" w:rsidRPr="00326300" w14:paraId="056902B6" w14:textId="77777777" w:rsidTr="00ED689C">
        <w:trPr>
          <w:trHeight w:val="12453"/>
        </w:trPr>
        <w:tc>
          <w:tcPr>
            <w:tcW w:w="9554" w:type="dxa"/>
            <w:shd w:val="clear" w:color="auto" w:fill="auto"/>
          </w:tcPr>
          <w:p w14:paraId="63AC7656" w14:textId="77777777" w:rsidR="00ED689C" w:rsidRPr="00326300" w:rsidRDefault="00ED689C" w:rsidP="00600226">
            <w:pPr>
              <w:pStyle w:val="a3"/>
              <w:spacing w:before="241" w:line="240" w:lineRule="auto"/>
              <w:rPr>
                <w:rFonts w:ascii="ＭＳ 明朝" w:hAnsi="ＭＳ 明朝"/>
                <w:spacing w:val="0"/>
                <w:sz w:val="12"/>
              </w:rPr>
            </w:pPr>
          </w:p>
          <w:p w14:paraId="6A44BF7E" w14:textId="77777777" w:rsidR="00ED689C" w:rsidRPr="00326300" w:rsidRDefault="00ED689C" w:rsidP="00600226">
            <w:pPr>
              <w:pStyle w:val="a3"/>
              <w:spacing w:line="439" w:lineRule="exact"/>
              <w:jc w:val="center"/>
              <w:rPr>
                <w:rFonts w:ascii="ＭＳ 明朝" w:hAnsi="ＭＳ 明朝"/>
                <w:spacing w:val="0"/>
              </w:rPr>
            </w:pPr>
            <w:r w:rsidRPr="00326300">
              <w:rPr>
                <w:rFonts w:ascii="ＭＳ 明朝" w:hAnsi="ＭＳ 明朝" w:hint="eastAsia"/>
                <w:b/>
                <w:bCs/>
                <w:spacing w:val="11"/>
                <w:sz w:val="44"/>
                <w:szCs w:val="44"/>
              </w:rPr>
              <w:t>農　薬　販　売　届（変更）</w:t>
            </w:r>
          </w:p>
          <w:p w14:paraId="6A734772" w14:textId="77777777" w:rsidR="00ED689C" w:rsidRPr="00326300" w:rsidRDefault="00ED689C" w:rsidP="00600226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6388D839" w14:textId="77777777" w:rsidR="00ED689C" w:rsidRPr="00326300" w:rsidRDefault="00ED689C" w:rsidP="00600226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326300">
              <w:rPr>
                <w:rFonts w:ascii="ＭＳ 明朝" w:hAnsi="ＭＳ 明朝" w:cs="Times New Roman"/>
                <w:spacing w:val="3"/>
              </w:rPr>
              <w:t xml:space="preserve"> </w:t>
            </w:r>
            <w:r w:rsidRPr="00326300">
              <w:rPr>
                <w:rFonts w:ascii="ＭＳ 明朝" w:hAnsi="ＭＳ 明朝" w:hint="eastAsia"/>
                <w:spacing w:val="3"/>
              </w:rPr>
              <w:t xml:space="preserve">   </w:t>
            </w:r>
            <w:r w:rsidRPr="00326300">
              <w:rPr>
                <w:rFonts w:ascii="ＭＳ 明朝" w:hAnsi="ＭＳ 明朝" w:hint="eastAsia"/>
              </w:rPr>
              <w:t xml:space="preserve">　　　　</w:t>
            </w:r>
            <w:r w:rsidRPr="00326300">
              <w:rPr>
                <w:rFonts w:ascii="ＭＳ 明朝" w:hAnsi="ＭＳ 明朝" w:hint="eastAsia"/>
                <w:spacing w:val="3"/>
              </w:rPr>
              <w:t xml:space="preserve">                                  　　　</w:t>
            </w:r>
            <w:r w:rsidRPr="00326300">
              <w:rPr>
                <w:rFonts w:ascii="ＭＳ 明朝" w:hAnsi="ＭＳ 明朝" w:hint="eastAsia"/>
              </w:rPr>
              <w:t xml:space="preserve">　　年　　月　　日　</w:t>
            </w:r>
            <w:r w:rsidRPr="00326300">
              <w:rPr>
                <w:rFonts w:ascii="ＭＳ 明朝" w:hAnsi="ＭＳ 明朝"/>
              </w:rPr>
              <w:t xml:space="preserve">　　</w:t>
            </w:r>
          </w:p>
          <w:p w14:paraId="13DBED8F" w14:textId="77777777" w:rsidR="00ED689C" w:rsidRPr="00326300" w:rsidRDefault="00ED689C" w:rsidP="00600226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5B429843" w14:textId="77777777" w:rsidR="008C3CC6" w:rsidRPr="00775F01" w:rsidRDefault="008C3CC6" w:rsidP="008C3CC6">
            <w:pPr>
              <w:pStyle w:val="a3"/>
              <w:rPr>
                <w:rFonts w:ascii="ＭＳ 明朝" w:hAnsi="ＭＳ 明朝"/>
                <w:spacing w:val="0"/>
              </w:rPr>
            </w:pPr>
            <w:r w:rsidRPr="00775F01">
              <w:rPr>
                <w:rFonts w:ascii="ＭＳ 明朝" w:hAnsi="ＭＳ 明朝" w:cs="Times New Roman"/>
                <w:spacing w:val="3"/>
              </w:rPr>
              <w:t xml:space="preserve"> </w:t>
            </w:r>
            <w:r w:rsidRPr="00775F01">
              <w:rPr>
                <w:rFonts w:ascii="ＭＳ 明朝" w:hAnsi="ＭＳ 明朝" w:hint="eastAsia"/>
                <w:b/>
                <w:bCs/>
                <w:spacing w:val="3"/>
              </w:rPr>
              <w:t xml:space="preserve"> </w:t>
            </w:r>
            <w:r w:rsidRPr="00775F01"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Pr="00775F01">
              <w:rPr>
                <w:rFonts w:ascii="ＭＳ 明朝" w:hAnsi="ＭＳ 明朝" w:hint="eastAsia"/>
                <w:bCs/>
                <w:spacing w:val="7"/>
                <w:sz w:val="28"/>
                <w:szCs w:val="28"/>
              </w:rPr>
              <w:t>大分県知事</w:t>
            </w:r>
            <w:r w:rsidRPr="00775F01">
              <w:rPr>
                <w:rFonts w:ascii="ＭＳ 明朝" w:hAnsi="ＭＳ 明朝" w:hint="eastAsia"/>
                <w:bCs/>
                <w:spacing w:val="3"/>
                <w:sz w:val="28"/>
                <w:szCs w:val="28"/>
              </w:rPr>
              <w:t xml:space="preserve">  </w:t>
            </w:r>
            <w:r w:rsidRPr="00775F01">
              <w:rPr>
                <w:rFonts w:ascii="ＭＳ 明朝" w:hAnsi="ＭＳ 明朝" w:hint="eastAsia"/>
                <w:bCs/>
                <w:spacing w:val="7"/>
                <w:sz w:val="28"/>
                <w:szCs w:val="28"/>
              </w:rPr>
              <w:t xml:space="preserve">　　　　　</w:t>
            </w:r>
            <w:r w:rsidRPr="00775F01">
              <w:rPr>
                <w:rFonts w:ascii="ＭＳ 明朝" w:hAnsi="ＭＳ 明朝" w:hint="eastAsia"/>
                <w:bCs/>
                <w:spacing w:val="3"/>
              </w:rPr>
              <w:t xml:space="preserve">  </w:t>
            </w:r>
            <w:r w:rsidRPr="00775F01">
              <w:rPr>
                <w:rFonts w:ascii="ＭＳ 明朝" w:hAnsi="ＭＳ 明朝" w:hint="eastAsia"/>
                <w:bCs/>
              </w:rPr>
              <w:t>殿</w:t>
            </w:r>
          </w:p>
          <w:p w14:paraId="24D81A02" w14:textId="77777777" w:rsidR="008C3CC6" w:rsidRDefault="008C3CC6" w:rsidP="008C3CC6">
            <w:pPr>
              <w:pStyle w:val="a3"/>
              <w:rPr>
                <w:rFonts w:ascii="ＭＳ 明朝" w:hAnsi="ＭＳ 明朝"/>
                <w:spacing w:val="0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134"/>
              <w:gridCol w:w="4796"/>
            </w:tblGrid>
            <w:tr w:rsidR="008C3CC6" w:rsidRPr="00C14A1C" w14:paraId="66AEA29E" w14:textId="77777777" w:rsidTr="00F324CF">
              <w:trPr>
                <w:jc w:val="right"/>
              </w:trPr>
              <w:tc>
                <w:tcPr>
                  <w:tcW w:w="1134" w:type="dxa"/>
                  <w:shd w:val="clear" w:color="auto" w:fill="auto"/>
                </w:tcPr>
                <w:p w14:paraId="116A8623" w14:textId="77777777" w:rsidR="008C3CC6" w:rsidRPr="00C14A1C" w:rsidRDefault="008C3CC6" w:rsidP="008C3CC6">
                  <w:pPr>
                    <w:pStyle w:val="a3"/>
                    <w:rPr>
                      <w:rFonts w:ascii="ＭＳ 明朝" w:hAnsi="ＭＳ 明朝"/>
                      <w:spacing w:val="0"/>
                    </w:rPr>
                  </w:pPr>
                </w:p>
              </w:tc>
              <w:tc>
                <w:tcPr>
                  <w:tcW w:w="4796" w:type="dxa"/>
                  <w:shd w:val="clear" w:color="auto" w:fill="auto"/>
                </w:tcPr>
                <w:p w14:paraId="3EA8A42A" w14:textId="77777777" w:rsidR="008C3CC6" w:rsidRPr="00C14A1C" w:rsidRDefault="008C3CC6" w:rsidP="008C3CC6">
                  <w:pPr>
                    <w:pStyle w:val="a3"/>
                    <w:rPr>
                      <w:rFonts w:ascii="ＭＳ 明朝" w:hAnsi="ＭＳ 明朝"/>
                      <w:spacing w:val="0"/>
                    </w:rPr>
                  </w:pPr>
                  <w:r w:rsidRPr="00C14A1C">
                    <w:rPr>
                      <w:rFonts w:ascii="ＭＳ 明朝" w:hAnsi="ＭＳ 明朝" w:hint="eastAsia"/>
                      <w:spacing w:val="0"/>
                    </w:rPr>
                    <w:t>〒</w:t>
                  </w:r>
                </w:p>
              </w:tc>
            </w:tr>
            <w:tr w:rsidR="008C3CC6" w:rsidRPr="00C14A1C" w14:paraId="365F6442" w14:textId="77777777" w:rsidTr="00F324CF">
              <w:trPr>
                <w:trHeight w:val="567"/>
                <w:jc w:val="right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54A16C8D" w14:textId="77777777" w:rsidR="008C3CC6" w:rsidRPr="00C14A1C" w:rsidRDefault="008C3CC6" w:rsidP="008C3CC6">
                  <w:pPr>
                    <w:pStyle w:val="a3"/>
                    <w:jc w:val="distribute"/>
                    <w:rPr>
                      <w:rFonts w:ascii="ＭＳ 明朝" w:hAnsi="ＭＳ 明朝"/>
                      <w:spacing w:val="0"/>
                    </w:rPr>
                  </w:pPr>
                  <w:r w:rsidRPr="00C14A1C">
                    <w:rPr>
                      <w:rFonts w:ascii="ＭＳ 明朝" w:hAnsi="ＭＳ 明朝" w:hint="eastAsia"/>
                      <w:spacing w:val="0"/>
                    </w:rPr>
                    <w:t>住所</w:t>
                  </w:r>
                </w:p>
              </w:tc>
              <w:tc>
                <w:tcPr>
                  <w:tcW w:w="4796" w:type="dxa"/>
                  <w:shd w:val="clear" w:color="auto" w:fill="auto"/>
                  <w:vAlign w:val="center"/>
                </w:tcPr>
                <w:p w14:paraId="4FCE3F4E" w14:textId="77777777" w:rsidR="008C3CC6" w:rsidRPr="00C14A1C" w:rsidRDefault="008C3CC6" w:rsidP="008C3CC6">
                  <w:pPr>
                    <w:pStyle w:val="a3"/>
                    <w:rPr>
                      <w:rFonts w:ascii="ＭＳ 明朝" w:hAnsi="ＭＳ 明朝"/>
                      <w:spacing w:val="0"/>
                    </w:rPr>
                  </w:pPr>
                </w:p>
              </w:tc>
            </w:tr>
            <w:tr w:rsidR="008C3CC6" w:rsidRPr="00C14A1C" w14:paraId="02F33D5B" w14:textId="77777777" w:rsidTr="00F324CF">
              <w:trPr>
                <w:trHeight w:val="567"/>
                <w:jc w:val="right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0496186A" w14:textId="77777777" w:rsidR="008C3CC6" w:rsidRPr="005E3506" w:rsidRDefault="008C3CC6" w:rsidP="008C3CC6">
                  <w:pPr>
                    <w:pStyle w:val="a3"/>
                    <w:jc w:val="distribute"/>
                    <w:rPr>
                      <w:rFonts w:ascii="ＭＳ 明朝" w:hAnsi="ＭＳ 明朝"/>
                      <w:spacing w:val="0"/>
                    </w:rPr>
                  </w:pPr>
                  <w:r w:rsidRPr="00C14A1C">
                    <w:rPr>
                      <w:rFonts w:ascii="ＭＳ 明朝" w:hAnsi="ＭＳ 明朝" w:hint="eastAsia"/>
                      <w:spacing w:val="0"/>
                    </w:rPr>
                    <w:t>氏名</w:t>
                  </w:r>
                </w:p>
              </w:tc>
              <w:tc>
                <w:tcPr>
                  <w:tcW w:w="4796" w:type="dxa"/>
                  <w:shd w:val="clear" w:color="auto" w:fill="auto"/>
                  <w:vAlign w:val="center"/>
                </w:tcPr>
                <w:p w14:paraId="0D334538" w14:textId="77777777" w:rsidR="008C3CC6" w:rsidRPr="00C14A1C" w:rsidRDefault="008C3CC6" w:rsidP="008C3CC6">
                  <w:pPr>
                    <w:pStyle w:val="a3"/>
                    <w:ind w:leftChars="20" w:left="42"/>
                    <w:rPr>
                      <w:rFonts w:ascii="ＭＳ 明朝" w:hAnsi="ＭＳ 明朝"/>
                      <w:spacing w:val="0"/>
                    </w:rPr>
                  </w:pPr>
                </w:p>
              </w:tc>
            </w:tr>
            <w:tr w:rsidR="008C3CC6" w:rsidRPr="00C14A1C" w14:paraId="61950643" w14:textId="77777777" w:rsidTr="00F324CF">
              <w:trPr>
                <w:jc w:val="right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48856E87" w14:textId="77777777" w:rsidR="008C3CC6" w:rsidRPr="005E3506" w:rsidRDefault="008C3CC6" w:rsidP="008C3CC6">
                  <w:pPr>
                    <w:pStyle w:val="a3"/>
                    <w:spacing w:line="0" w:lineRule="atLeast"/>
                    <w:jc w:val="distribute"/>
                    <w:rPr>
                      <w:rFonts w:ascii="ＭＳ 明朝" w:hAnsi="ＭＳ 明朝"/>
                      <w:spacing w:val="0"/>
                      <w:sz w:val="12"/>
                      <w:szCs w:val="12"/>
                    </w:rPr>
                  </w:pPr>
                </w:p>
              </w:tc>
              <w:tc>
                <w:tcPr>
                  <w:tcW w:w="4796" w:type="dxa"/>
                  <w:shd w:val="clear" w:color="auto" w:fill="auto"/>
                  <w:vAlign w:val="center"/>
                </w:tcPr>
                <w:p w14:paraId="41EDF9CD" w14:textId="77777777" w:rsidR="008C3CC6" w:rsidRPr="00C14A1C" w:rsidRDefault="008C3CC6" w:rsidP="008C3CC6">
                  <w:pPr>
                    <w:pStyle w:val="a3"/>
                    <w:spacing w:line="0" w:lineRule="atLeast"/>
                    <w:ind w:leftChars="20" w:left="42"/>
                    <w:rPr>
                      <w:rFonts w:ascii="ＭＳ 明朝" w:hAnsi="ＭＳ 明朝"/>
                      <w:spacing w:val="0"/>
                    </w:rPr>
                  </w:pPr>
                  <w:r w:rsidRPr="005E3506">
                    <w:rPr>
                      <w:rFonts w:ascii="ＭＳ 明朝" w:hAnsi="ＭＳ 明朝" w:hint="eastAsia"/>
                      <w:spacing w:val="0"/>
                      <w:sz w:val="12"/>
                      <w:szCs w:val="12"/>
                    </w:rPr>
                    <w:t>（法人の場合は、法人名及び代表者名）</w:t>
                  </w:r>
                </w:p>
              </w:tc>
            </w:tr>
            <w:tr w:rsidR="008C3CC6" w:rsidRPr="00C14A1C" w14:paraId="44907D53" w14:textId="77777777" w:rsidTr="00F324CF">
              <w:trPr>
                <w:trHeight w:val="567"/>
                <w:jc w:val="right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2D1E1B8C" w14:textId="77777777" w:rsidR="008C3CC6" w:rsidRPr="00C14A1C" w:rsidRDefault="008C3CC6" w:rsidP="008C3CC6">
                  <w:pPr>
                    <w:pStyle w:val="a3"/>
                    <w:jc w:val="distribute"/>
                    <w:rPr>
                      <w:rFonts w:ascii="ＭＳ 明朝" w:hAnsi="ＭＳ 明朝"/>
                      <w:spacing w:val="0"/>
                    </w:rPr>
                  </w:pPr>
                  <w:r w:rsidRPr="00C14A1C">
                    <w:rPr>
                      <w:rFonts w:ascii="ＭＳ 明朝" w:hAnsi="ＭＳ 明朝" w:hint="eastAsia"/>
                      <w:spacing w:val="0"/>
                      <w:w w:val="75"/>
                      <w:fitText w:val="720" w:id="-1721916416"/>
                    </w:rPr>
                    <w:t>電話番号</w:t>
                  </w:r>
                </w:p>
              </w:tc>
              <w:tc>
                <w:tcPr>
                  <w:tcW w:w="4796" w:type="dxa"/>
                  <w:shd w:val="clear" w:color="auto" w:fill="auto"/>
                  <w:vAlign w:val="center"/>
                </w:tcPr>
                <w:p w14:paraId="77139037" w14:textId="77777777" w:rsidR="008C3CC6" w:rsidRPr="00C14A1C" w:rsidRDefault="008C3CC6" w:rsidP="008C3CC6">
                  <w:pPr>
                    <w:pStyle w:val="a3"/>
                    <w:ind w:leftChars="20" w:left="42"/>
                    <w:rPr>
                      <w:rFonts w:ascii="ＭＳ 明朝" w:hAnsi="ＭＳ 明朝"/>
                      <w:spacing w:val="0"/>
                    </w:rPr>
                  </w:pPr>
                </w:p>
              </w:tc>
            </w:tr>
          </w:tbl>
          <w:p w14:paraId="7624AFFE" w14:textId="77777777" w:rsidR="008C3CC6" w:rsidRPr="00775F01" w:rsidRDefault="008C3CC6" w:rsidP="008C3CC6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DD190A6" w14:textId="77777777" w:rsidR="00ED689C" w:rsidRPr="00326300" w:rsidRDefault="00ED689C" w:rsidP="00ED689C">
            <w:pPr>
              <w:pStyle w:val="a3"/>
              <w:ind w:left="416" w:rightChars="329" w:right="691" w:hangingChars="169" w:hanging="416"/>
              <w:rPr>
                <w:rFonts w:ascii="ＭＳ 明朝" w:hAnsi="ＭＳ 明朝"/>
                <w:spacing w:val="0"/>
              </w:rPr>
            </w:pPr>
            <w:r w:rsidRPr="00326300">
              <w:rPr>
                <w:rFonts w:ascii="ＭＳ 明朝" w:hAnsi="ＭＳ 明朝" w:cs="Times New Roman"/>
                <w:spacing w:val="3"/>
              </w:rPr>
              <w:t xml:space="preserve"> </w:t>
            </w:r>
            <w:r w:rsidRPr="00326300">
              <w:rPr>
                <w:rFonts w:ascii="ＭＳ 明朝" w:hAnsi="ＭＳ 明朝" w:hint="eastAsia"/>
                <w:spacing w:val="3"/>
              </w:rPr>
              <w:t xml:space="preserve">  </w:t>
            </w:r>
            <w:r w:rsidRPr="00326300">
              <w:rPr>
                <w:rFonts w:ascii="ＭＳ 明朝" w:hAnsi="ＭＳ 明朝" w:hint="eastAsia"/>
              </w:rPr>
              <w:t xml:space="preserve">　農薬販売について変更があったので、農薬取締法第１７条第１項の規定に基づき下記のとおり届け出ます。</w:t>
            </w:r>
          </w:p>
          <w:p w14:paraId="6BA7329A" w14:textId="77777777" w:rsidR="00ED689C" w:rsidRPr="00326300" w:rsidRDefault="00ED689C" w:rsidP="00ED689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84D395B" w14:textId="77777777" w:rsidR="00ED689C" w:rsidRPr="00326300" w:rsidRDefault="00ED689C" w:rsidP="00ED689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26300">
              <w:rPr>
                <w:rFonts w:ascii="ＭＳ 明朝" w:hAnsi="ＭＳ 明朝" w:cs="Times New Roman"/>
                <w:spacing w:val="3"/>
              </w:rPr>
              <w:t xml:space="preserve"> </w:t>
            </w:r>
            <w:r w:rsidRPr="00326300">
              <w:rPr>
                <w:rFonts w:ascii="ＭＳ 明朝" w:hAnsi="ＭＳ 明朝" w:hint="eastAsia"/>
              </w:rPr>
              <w:t>記</w:t>
            </w:r>
          </w:p>
          <w:p w14:paraId="159E11D5" w14:textId="77777777" w:rsidR="00ED689C" w:rsidRPr="00326300" w:rsidRDefault="00ED689C" w:rsidP="00ED689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6C1ECD93" w14:textId="77777777" w:rsidR="00ED689C" w:rsidRPr="00326300" w:rsidRDefault="00ED689C" w:rsidP="00ED689C">
            <w:pPr>
              <w:pStyle w:val="a3"/>
              <w:rPr>
                <w:rFonts w:ascii="ＭＳ 明朝" w:hAnsi="ＭＳ 明朝"/>
                <w:spacing w:val="0"/>
              </w:rPr>
            </w:pPr>
            <w:r w:rsidRPr="00326300">
              <w:rPr>
                <w:rFonts w:ascii="ＭＳ 明朝" w:hAnsi="ＭＳ 明朝" w:cs="Times New Roman"/>
                <w:spacing w:val="3"/>
              </w:rPr>
              <w:t xml:space="preserve">  </w:t>
            </w:r>
            <w:r w:rsidRPr="00326300">
              <w:rPr>
                <w:rFonts w:ascii="ＭＳ 明朝" w:hAnsi="ＭＳ 明朝" w:hint="eastAsia"/>
                <w:spacing w:val="3"/>
              </w:rPr>
              <w:t xml:space="preserve">  </w:t>
            </w:r>
            <w:r w:rsidRPr="00326300">
              <w:rPr>
                <w:rFonts w:ascii="ＭＳ 明朝" w:hAnsi="ＭＳ 明朝" w:hint="eastAsia"/>
              </w:rPr>
              <w:t>１　変更した年月日</w:t>
            </w:r>
          </w:p>
          <w:p w14:paraId="74C17F41" w14:textId="77777777" w:rsidR="00ED689C" w:rsidRPr="00326300" w:rsidRDefault="00ED689C" w:rsidP="00ED689C">
            <w:pPr>
              <w:pStyle w:val="a3"/>
              <w:rPr>
                <w:rFonts w:ascii="ＭＳ 明朝" w:hAnsi="ＭＳ 明朝" w:cs="Times New Roman"/>
                <w:spacing w:val="3"/>
              </w:rPr>
            </w:pPr>
          </w:p>
          <w:p w14:paraId="3E3BCE62" w14:textId="77777777" w:rsidR="00ED689C" w:rsidRPr="00326300" w:rsidRDefault="00ED689C" w:rsidP="00ED689C">
            <w:pPr>
              <w:pStyle w:val="a3"/>
              <w:rPr>
                <w:rFonts w:ascii="ＭＳ 明朝" w:hAnsi="ＭＳ 明朝"/>
                <w:spacing w:val="0"/>
              </w:rPr>
            </w:pPr>
            <w:r w:rsidRPr="00326300">
              <w:rPr>
                <w:rFonts w:ascii="ＭＳ 明朝" w:hAnsi="ＭＳ 明朝" w:cs="Times New Roman"/>
                <w:spacing w:val="3"/>
              </w:rPr>
              <w:t xml:space="preserve">  </w:t>
            </w:r>
            <w:r w:rsidRPr="00326300">
              <w:rPr>
                <w:rFonts w:ascii="ＭＳ 明朝" w:hAnsi="ＭＳ 明朝" w:hint="eastAsia"/>
                <w:spacing w:val="3"/>
              </w:rPr>
              <w:t xml:space="preserve">        </w:t>
            </w:r>
            <w:r w:rsidR="00B45D02">
              <w:rPr>
                <w:rFonts w:ascii="ＭＳ 明朝" w:hAnsi="ＭＳ 明朝"/>
                <w:spacing w:val="3"/>
              </w:rPr>
              <w:t xml:space="preserve">  </w:t>
            </w:r>
            <w:r w:rsidRPr="00326300">
              <w:rPr>
                <w:rFonts w:ascii="ＭＳ 明朝" w:hAnsi="ＭＳ 明朝" w:hint="eastAsia"/>
              </w:rPr>
              <w:t xml:space="preserve">　　年　　月　　日</w:t>
            </w:r>
          </w:p>
          <w:p w14:paraId="1769637D" w14:textId="77777777" w:rsidR="00ED689C" w:rsidRPr="00326300" w:rsidRDefault="00ED689C" w:rsidP="00ED689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411A7CBD" w14:textId="77777777" w:rsidR="00ED689C" w:rsidRPr="00326300" w:rsidRDefault="00ED689C" w:rsidP="00ED689C">
            <w:pPr>
              <w:pStyle w:val="a3"/>
              <w:rPr>
                <w:rFonts w:ascii="ＭＳ 明朝" w:hAnsi="ＭＳ 明朝"/>
                <w:spacing w:val="0"/>
              </w:rPr>
            </w:pPr>
            <w:r w:rsidRPr="00326300">
              <w:rPr>
                <w:rFonts w:ascii="ＭＳ 明朝" w:hAnsi="ＭＳ 明朝" w:cs="Times New Roman"/>
                <w:spacing w:val="3"/>
              </w:rPr>
              <w:t xml:space="preserve">  </w:t>
            </w:r>
            <w:r w:rsidRPr="00326300">
              <w:rPr>
                <w:rFonts w:ascii="ＭＳ 明朝" w:hAnsi="ＭＳ 明朝" w:hint="eastAsia"/>
                <w:spacing w:val="3"/>
              </w:rPr>
              <w:t xml:space="preserve">  </w:t>
            </w:r>
            <w:r w:rsidRPr="00326300">
              <w:rPr>
                <w:rFonts w:ascii="ＭＳ 明朝" w:hAnsi="ＭＳ 明朝" w:hint="eastAsia"/>
              </w:rPr>
              <w:t>２　変更事項</w:t>
            </w:r>
          </w:p>
          <w:tbl>
            <w:tblPr>
              <w:tblW w:w="0" w:type="auto"/>
              <w:tblInd w:w="1000" w:type="dxa"/>
              <w:tblLook w:val="04A0" w:firstRow="1" w:lastRow="0" w:firstColumn="1" w:lastColumn="0" w:noHBand="0" w:noVBand="1"/>
            </w:tblPr>
            <w:tblGrid>
              <w:gridCol w:w="994"/>
              <w:gridCol w:w="6234"/>
            </w:tblGrid>
            <w:tr w:rsidR="008C3CC6" w:rsidRPr="00BC4451" w14:paraId="4A7BC3A8" w14:textId="77777777" w:rsidTr="00F324CF">
              <w:trPr>
                <w:trHeight w:val="851"/>
              </w:trPr>
              <w:tc>
                <w:tcPr>
                  <w:tcW w:w="994" w:type="dxa"/>
                  <w:shd w:val="clear" w:color="auto" w:fill="auto"/>
                  <w:vAlign w:val="center"/>
                </w:tcPr>
                <w:p w14:paraId="21BC9468" w14:textId="022BF492" w:rsidR="008C3CC6" w:rsidRPr="00BC4451" w:rsidRDefault="00F12FFF" w:rsidP="00F12FFF">
                  <w:pPr>
                    <w:pStyle w:val="a3"/>
                    <w:rPr>
                      <w:rFonts w:ascii="ＭＳ 明朝" w:hAnsi="ＭＳ 明朝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pacing w:val="0"/>
                    </w:rPr>
                    <w:t>変更前</w:t>
                  </w:r>
                </w:p>
              </w:tc>
              <w:tc>
                <w:tcPr>
                  <w:tcW w:w="6234" w:type="dxa"/>
                  <w:shd w:val="clear" w:color="auto" w:fill="auto"/>
                  <w:vAlign w:val="center"/>
                </w:tcPr>
                <w:p w14:paraId="5A9613A0" w14:textId="77777777" w:rsidR="008C3CC6" w:rsidRPr="00BC4451" w:rsidRDefault="008C3CC6" w:rsidP="008C3CC6">
                  <w:pPr>
                    <w:pStyle w:val="a3"/>
                    <w:rPr>
                      <w:rFonts w:ascii="ＭＳ 明朝" w:hAnsi="ＭＳ 明朝"/>
                      <w:spacing w:val="0"/>
                    </w:rPr>
                  </w:pPr>
                </w:p>
              </w:tc>
            </w:tr>
            <w:tr w:rsidR="008C3CC6" w:rsidRPr="00BC4451" w14:paraId="20D231F3" w14:textId="77777777" w:rsidTr="00F324CF">
              <w:trPr>
                <w:trHeight w:val="851"/>
              </w:trPr>
              <w:tc>
                <w:tcPr>
                  <w:tcW w:w="994" w:type="dxa"/>
                  <w:shd w:val="clear" w:color="auto" w:fill="auto"/>
                  <w:vAlign w:val="center"/>
                </w:tcPr>
                <w:p w14:paraId="090DD867" w14:textId="1B0F6907" w:rsidR="008C3CC6" w:rsidRPr="00F12FFF" w:rsidRDefault="00F12FFF" w:rsidP="008C3CC6">
                  <w:pPr>
                    <w:pStyle w:val="a3"/>
                    <w:rPr>
                      <w:rFonts w:ascii="ＭＳ 明朝" w:hAnsi="ＭＳ 明朝"/>
                      <w:spacing w:val="0"/>
                      <w:u w:val="single"/>
                    </w:rPr>
                  </w:pPr>
                  <w:r w:rsidRPr="00F12FFF">
                    <w:rPr>
                      <w:rFonts w:ascii="ＭＳ 明朝" w:hAnsi="ＭＳ 明朝" w:hint="eastAsia"/>
                      <w:spacing w:val="0"/>
                      <w:u w:val="single"/>
                    </w:rPr>
                    <w:t>変更後</w:t>
                  </w:r>
                </w:p>
              </w:tc>
              <w:tc>
                <w:tcPr>
                  <w:tcW w:w="6234" w:type="dxa"/>
                  <w:shd w:val="clear" w:color="auto" w:fill="auto"/>
                  <w:vAlign w:val="center"/>
                </w:tcPr>
                <w:p w14:paraId="7333AF1F" w14:textId="77777777" w:rsidR="008C3CC6" w:rsidRPr="00F12FFF" w:rsidRDefault="008C3CC6" w:rsidP="008C3CC6">
                  <w:pPr>
                    <w:pStyle w:val="a3"/>
                    <w:rPr>
                      <w:rFonts w:ascii="ＭＳ 明朝" w:hAnsi="ＭＳ 明朝"/>
                      <w:spacing w:val="0"/>
                      <w:u w:val="single"/>
                    </w:rPr>
                  </w:pPr>
                </w:p>
              </w:tc>
            </w:tr>
          </w:tbl>
          <w:p w14:paraId="41606991" w14:textId="77777777" w:rsidR="00ED689C" w:rsidRPr="00326300" w:rsidRDefault="00ED689C" w:rsidP="00ED689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ABEB29F" w14:textId="77777777" w:rsidR="00ED689C" w:rsidRPr="00326300" w:rsidRDefault="00ED689C" w:rsidP="00ED689C">
            <w:pPr>
              <w:pStyle w:val="a3"/>
              <w:rPr>
                <w:rFonts w:ascii="ＭＳ 明朝" w:hAnsi="ＭＳ 明朝"/>
                <w:spacing w:val="0"/>
              </w:rPr>
            </w:pPr>
            <w:r w:rsidRPr="00326300">
              <w:rPr>
                <w:rFonts w:ascii="ＭＳ 明朝" w:hAnsi="ＭＳ 明朝" w:hint="eastAsia"/>
                <w:spacing w:val="0"/>
              </w:rPr>
              <w:t xml:space="preserve">　　３　対象となる販売所名</w:t>
            </w:r>
          </w:p>
          <w:p w14:paraId="70D75A85" w14:textId="77777777" w:rsidR="00ED689C" w:rsidRPr="00326300" w:rsidRDefault="00ED689C" w:rsidP="00ED689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10B89B94" w14:textId="77777777" w:rsidR="00ED689C" w:rsidRPr="00326300" w:rsidRDefault="00ED689C" w:rsidP="00600226">
            <w:pPr>
              <w:pStyle w:val="a3"/>
              <w:rPr>
                <w:rFonts w:ascii="ＭＳ 明朝" w:hAnsi="ＭＳ 明朝"/>
              </w:rPr>
            </w:pPr>
          </w:p>
          <w:p w14:paraId="1535289A" w14:textId="3A2DAB66" w:rsidR="00ED689C" w:rsidRPr="00326300" w:rsidRDefault="00ED689C" w:rsidP="00600226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</w:p>
          <w:p w14:paraId="33635963" w14:textId="77777777" w:rsidR="00ED689C" w:rsidRPr="00326300" w:rsidRDefault="00ED689C" w:rsidP="00600226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</w:tr>
    </w:tbl>
    <w:p w14:paraId="2899A821" w14:textId="77777777" w:rsidR="00ED689C" w:rsidRPr="00326300" w:rsidRDefault="00ED689C" w:rsidP="00ED689C">
      <w:pPr>
        <w:pStyle w:val="a3"/>
        <w:spacing w:line="240" w:lineRule="auto"/>
        <w:ind w:leftChars="1" w:left="1286" w:rightChars="283" w:right="594" w:hangingChars="535" w:hanging="1284"/>
        <w:rPr>
          <w:rFonts w:ascii="ＭＳ 明朝" w:hAnsi="ＭＳ 明朝"/>
          <w:spacing w:val="0"/>
        </w:rPr>
      </w:pPr>
      <w:r w:rsidRPr="00326300">
        <w:rPr>
          <w:rFonts w:ascii="ＭＳ 明朝" w:hAnsi="ＭＳ 明朝" w:hint="eastAsia"/>
          <w:spacing w:val="0"/>
        </w:rPr>
        <w:t xml:space="preserve">　</w:t>
      </w:r>
    </w:p>
    <w:p w14:paraId="29D3D3AE" w14:textId="171B034A" w:rsidR="001B28C1" w:rsidRPr="00326300" w:rsidRDefault="001B28C1" w:rsidP="0035564B">
      <w:pPr>
        <w:pStyle w:val="a3"/>
        <w:spacing w:line="240" w:lineRule="auto"/>
        <w:ind w:right="928"/>
        <w:rPr>
          <w:rFonts w:ascii="ＭＳ 明朝" w:hAnsi="ＭＳ 明朝" w:hint="eastAsia"/>
          <w:spacing w:val="0"/>
        </w:rPr>
      </w:pPr>
      <w:bookmarkStart w:id="0" w:name="_GoBack"/>
      <w:bookmarkEnd w:id="0"/>
    </w:p>
    <w:sectPr w:rsidR="001B28C1" w:rsidRPr="00326300" w:rsidSect="00F704E3">
      <w:pgSz w:w="11906" w:h="16838"/>
      <w:pgMar w:top="1134" w:right="1274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A0A77" w14:textId="77777777" w:rsidR="00784154" w:rsidRDefault="00784154" w:rsidP="0072554B">
      <w:r>
        <w:separator/>
      </w:r>
    </w:p>
  </w:endnote>
  <w:endnote w:type="continuationSeparator" w:id="0">
    <w:p w14:paraId="33CAF97D" w14:textId="77777777" w:rsidR="00784154" w:rsidRDefault="00784154" w:rsidP="0072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816C2" w14:textId="77777777" w:rsidR="00784154" w:rsidRDefault="00784154" w:rsidP="0072554B">
      <w:r>
        <w:separator/>
      </w:r>
    </w:p>
  </w:footnote>
  <w:footnote w:type="continuationSeparator" w:id="0">
    <w:p w14:paraId="35754BF0" w14:textId="77777777" w:rsidR="00784154" w:rsidRDefault="00784154" w:rsidP="00725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83"/>
    <w:rsid w:val="00012343"/>
    <w:rsid w:val="000272EE"/>
    <w:rsid w:val="0004549A"/>
    <w:rsid w:val="00084738"/>
    <w:rsid w:val="000B6300"/>
    <w:rsid w:val="000F1705"/>
    <w:rsid w:val="000F200A"/>
    <w:rsid w:val="00105C04"/>
    <w:rsid w:val="0012100C"/>
    <w:rsid w:val="001278A6"/>
    <w:rsid w:val="00191751"/>
    <w:rsid w:val="001B28C1"/>
    <w:rsid w:val="001B5AC0"/>
    <w:rsid w:val="001E0797"/>
    <w:rsid w:val="001F635E"/>
    <w:rsid w:val="00212258"/>
    <w:rsid w:val="0021668C"/>
    <w:rsid w:val="002649FD"/>
    <w:rsid w:val="00290DDD"/>
    <w:rsid w:val="002C4FED"/>
    <w:rsid w:val="00306158"/>
    <w:rsid w:val="00310CB3"/>
    <w:rsid w:val="00326300"/>
    <w:rsid w:val="0035564B"/>
    <w:rsid w:val="00361CBA"/>
    <w:rsid w:val="003B2865"/>
    <w:rsid w:val="003C589E"/>
    <w:rsid w:val="003F0BD1"/>
    <w:rsid w:val="004045F5"/>
    <w:rsid w:val="00436EE9"/>
    <w:rsid w:val="00457223"/>
    <w:rsid w:val="004A32D4"/>
    <w:rsid w:val="004B5568"/>
    <w:rsid w:val="005678C3"/>
    <w:rsid w:val="00600226"/>
    <w:rsid w:val="00630CF5"/>
    <w:rsid w:val="0065260F"/>
    <w:rsid w:val="0066671C"/>
    <w:rsid w:val="006960BB"/>
    <w:rsid w:val="006C4C2D"/>
    <w:rsid w:val="006E1735"/>
    <w:rsid w:val="0070670E"/>
    <w:rsid w:val="00717CCE"/>
    <w:rsid w:val="0072554B"/>
    <w:rsid w:val="00751D83"/>
    <w:rsid w:val="007839AE"/>
    <w:rsid w:val="00784154"/>
    <w:rsid w:val="0079183E"/>
    <w:rsid w:val="007A02EE"/>
    <w:rsid w:val="007B315C"/>
    <w:rsid w:val="007D7C43"/>
    <w:rsid w:val="008A05B9"/>
    <w:rsid w:val="008A08DD"/>
    <w:rsid w:val="008C3CC6"/>
    <w:rsid w:val="00901A80"/>
    <w:rsid w:val="00950003"/>
    <w:rsid w:val="009516EC"/>
    <w:rsid w:val="0095654C"/>
    <w:rsid w:val="009572C2"/>
    <w:rsid w:val="0096608F"/>
    <w:rsid w:val="00A13089"/>
    <w:rsid w:val="00AE7561"/>
    <w:rsid w:val="00B04B61"/>
    <w:rsid w:val="00B45D02"/>
    <w:rsid w:val="00B91449"/>
    <w:rsid w:val="00B95774"/>
    <w:rsid w:val="00B95DDA"/>
    <w:rsid w:val="00B977D4"/>
    <w:rsid w:val="00BA31C7"/>
    <w:rsid w:val="00BD0796"/>
    <w:rsid w:val="00BF56F2"/>
    <w:rsid w:val="00C73CA9"/>
    <w:rsid w:val="00C94A52"/>
    <w:rsid w:val="00D76CBF"/>
    <w:rsid w:val="00E0071A"/>
    <w:rsid w:val="00E14041"/>
    <w:rsid w:val="00E16292"/>
    <w:rsid w:val="00E25266"/>
    <w:rsid w:val="00E445EF"/>
    <w:rsid w:val="00E518C7"/>
    <w:rsid w:val="00EA3B8E"/>
    <w:rsid w:val="00ED689C"/>
    <w:rsid w:val="00F12FFF"/>
    <w:rsid w:val="00F15CB3"/>
    <w:rsid w:val="00F21C7E"/>
    <w:rsid w:val="00F53F80"/>
    <w:rsid w:val="00F7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7678E"/>
  <w15:chartTrackingRefBased/>
  <w15:docId w15:val="{39566EAB-2A9D-4B3A-ABB9-1973F45C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6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25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2554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25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2554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78A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278A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IKE_AKIHITO\R03&#23567;&#27744;\R03&#25991;&#26360;\&#12501;&#12457;&#12523;&#12480;&#65288;&#23567;&#27744;&#65289;\03_&#36786;&#34220;\&#12304;&#12288;&#36786;&#34220;&#36009;&#22770;&#23626;&#12288;&#12305;\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農薬販売業届関係様式</vt:lpstr>
      <vt:lpstr>農薬販売業届関係様式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農薬販売業届関係様式</dc:title>
  <dc:subject/>
  <dc:creator>明仁 小池</dc:creator>
  <cp:keywords/>
  <dc:description/>
  <cp:lastModifiedBy>小池(OK82649)</cp:lastModifiedBy>
  <cp:revision>4</cp:revision>
  <cp:lastPrinted>2020-12-23T08:07:00Z</cp:lastPrinted>
  <dcterms:created xsi:type="dcterms:W3CDTF">2021-09-11T13:51:00Z</dcterms:created>
  <dcterms:modified xsi:type="dcterms:W3CDTF">2022-05-13T02:29:00Z</dcterms:modified>
</cp:coreProperties>
</file>