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5F" w:rsidRPr="004D268F" w:rsidRDefault="004A6A5F" w:rsidP="004A6A5F">
      <w:r w:rsidRPr="004D268F">
        <w:rPr>
          <w:rFonts w:hint="eastAsia"/>
        </w:rPr>
        <w:t>第</w:t>
      </w:r>
      <w:r w:rsidRPr="004D268F">
        <w:t>14</w:t>
      </w:r>
      <w:r w:rsidRPr="004D268F">
        <w:rPr>
          <w:rFonts w:hint="eastAsia"/>
        </w:rPr>
        <w:t>号様式</w:t>
      </w:r>
      <w:r w:rsidR="00DF21A4" w:rsidRPr="004D268F">
        <w:rPr>
          <w:rFonts w:hint="eastAsia"/>
        </w:rPr>
        <w:t>（第</w:t>
      </w:r>
      <w:r w:rsidR="00DF21A4" w:rsidRPr="004D268F">
        <w:t>6</w:t>
      </w:r>
      <w:r w:rsidR="00DF21A4" w:rsidRPr="004D268F">
        <w:rPr>
          <w:rFonts w:hint="eastAsia"/>
        </w:rPr>
        <w:t>条の</w:t>
      </w:r>
      <w:r w:rsidR="00DF21A4" w:rsidRPr="004D268F">
        <w:t>2</w:t>
      </w:r>
      <w:r w:rsidR="00DF21A4" w:rsidRPr="004D268F">
        <w:rPr>
          <w:rFonts w:hint="eastAsia"/>
        </w:rPr>
        <w:t>関係）</w:t>
      </w:r>
    </w:p>
    <w:p w:rsidR="004A6A5F" w:rsidRDefault="004A6A5F" w:rsidP="004A6A5F">
      <w:pPr>
        <w:spacing w:before="120" w:after="120"/>
        <w:jc w:val="center"/>
      </w:pPr>
      <w:r>
        <w:rPr>
          <w:rFonts w:hint="eastAsia"/>
        </w:rPr>
        <w:t>特別地域内水位</w:t>
      </w:r>
      <w:r>
        <w:t>(</w:t>
      </w:r>
      <w:r>
        <w:rPr>
          <w:rFonts w:hint="eastAsia"/>
        </w:rPr>
        <w:t>水量</w:t>
      </w:r>
      <w:r>
        <w:t>)</w:t>
      </w:r>
      <w:r>
        <w:rPr>
          <w:rFonts w:hint="eastAsia"/>
        </w:rPr>
        <w:t>に増減を及ぼさせる行為届出書</w:t>
      </w:r>
    </w:p>
    <w:p w:rsidR="004A6A5F" w:rsidRDefault="004A6A5F" w:rsidP="004A6A5F">
      <w:pPr>
        <w:ind w:left="210" w:hanging="210"/>
      </w:pPr>
      <w:r>
        <w:rPr>
          <w:rFonts w:hint="eastAsia"/>
        </w:rPr>
        <w:t xml:space="preserve">　　大分県立自然公園条例第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　　　　　　　　県立自然公園の特別地域内において水位</w:t>
      </w:r>
      <w:r>
        <w:t>(</w:t>
      </w:r>
      <w:r>
        <w:rPr>
          <w:rFonts w:hint="eastAsia"/>
        </w:rPr>
        <w:t>水量</w:t>
      </w:r>
      <w:r>
        <w:t>)</w:t>
      </w:r>
      <w:r>
        <w:rPr>
          <w:rFonts w:hint="eastAsia"/>
        </w:rPr>
        <w:t>に増減を及ぼさせる行為をしたいので、下記のとおり届け出ます。</w:t>
      </w:r>
    </w:p>
    <w:p w:rsidR="004A6A5F" w:rsidRDefault="004A6A5F" w:rsidP="004A6A5F">
      <w:pPr>
        <w:ind w:left="210" w:hanging="210"/>
      </w:pPr>
      <w:r>
        <w:rPr>
          <w:rFonts w:hint="eastAsia"/>
        </w:rPr>
        <w:t xml:space="preserve">　　　　　　年　　月　　日</w:t>
      </w:r>
    </w:p>
    <w:p w:rsidR="004A6A5F" w:rsidRDefault="004A6A5F" w:rsidP="004A6A5F">
      <w:pPr>
        <w:spacing w:after="60"/>
        <w:ind w:right="420"/>
        <w:jc w:val="right"/>
      </w:pPr>
      <w:r>
        <w:rPr>
          <w:rFonts w:hint="eastAsia"/>
        </w:rPr>
        <w:t xml:space="preserve">届出人の住所及び氏名　　　　　　　　　　</w:t>
      </w:r>
      <w:r w:rsidRPr="004D268F">
        <w:rPr>
          <w:rFonts w:hint="eastAsia"/>
          <w:color w:val="FF000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4A6A5F" w:rsidTr="00AD2FDE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4A6A5F" w:rsidRDefault="004D268F" w:rsidP="00AD2FDE">
            <w:pPr>
              <w:ind w:right="4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12065</wp:posOffset>
                      </wp:positionV>
                      <wp:extent cx="2300605" cy="323215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0605" cy="323215"/>
                                <a:chOff x="5571" y="4365"/>
                                <a:chExt cx="3623" cy="509"/>
                              </a:xfrm>
                            </wpg:grpSpPr>
                            <wps:wsp>
                              <wps:cNvPr id="2" name="Arc 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71" y="4365"/>
                                  <a:ext cx="95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8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9099" y="4368"/>
                                  <a:ext cx="95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92D5B8" id="Group 6" o:spid="_x0000_s1026" style="position:absolute;left:0;text-align:left;margin-left:193.5pt;margin-top:.95pt;width:181.15pt;height:25.45pt;z-index:251661312" coordorigin="5571,4365" coordsize="3623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" o:allowincell="f">
                      <v:shape id="Arc 7" o:spid="_x0000_s1027" style="position:absolute;left:5571;top:4365;width:95;height:506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  <v:shape id="Arc 8" o:spid="_x0000_s1028" style="position:absolute;left:9099;top:4368;width:95;height:506;rotation:180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</v:group>
                  </w:pict>
                </mc:Fallback>
              </mc:AlternateContent>
            </w:r>
            <w:r w:rsidR="004A6A5F"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4A6A5F" w:rsidRDefault="004A6A5F" w:rsidP="00AD2FDE">
            <w:pPr>
              <w:ind w:right="1049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4A6A5F" w:rsidRDefault="004A6A5F" w:rsidP="004A6A5F">
      <w:pPr>
        <w:spacing w:before="120"/>
      </w:pPr>
      <w:r>
        <w:rPr>
          <w:rFonts w:hint="eastAsia"/>
        </w:rPr>
        <w:t xml:space="preserve">　　大分県知事　　　　殿</w:t>
      </w:r>
    </w:p>
    <w:p w:rsidR="004A6A5F" w:rsidRDefault="004A6A5F" w:rsidP="004A6A5F">
      <w:pPr>
        <w:spacing w:after="6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94"/>
        <w:gridCol w:w="5131"/>
      </w:tblGrid>
      <w:tr w:rsidR="004A6A5F" w:rsidTr="00AD2FDE">
        <w:trPr>
          <w:cantSplit/>
          <w:trHeight w:val="427"/>
        </w:trPr>
        <w:tc>
          <w:tcPr>
            <w:tcW w:w="1680" w:type="dxa"/>
            <w:vAlign w:val="center"/>
          </w:tcPr>
          <w:p w:rsidR="004A6A5F" w:rsidRDefault="004A6A5F" w:rsidP="00AD2FDE">
            <w:pPr>
              <w:spacing w:before="40" w:after="4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25" w:type="dxa"/>
            <w:gridSpan w:val="2"/>
          </w:tcPr>
          <w:p w:rsidR="004A6A5F" w:rsidRDefault="004A6A5F" w:rsidP="00AD2FDE">
            <w:r>
              <w:rPr>
                <w:rFonts w:hint="eastAsia"/>
              </w:rPr>
              <w:t xml:space="preserve">　</w:t>
            </w:r>
          </w:p>
        </w:tc>
      </w:tr>
      <w:tr w:rsidR="004A6A5F" w:rsidTr="00AD2FDE">
        <w:trPr>
          <w:cantSplit/>
          <w:trHeight w:val="450"/>
        </w:trPr>
        <w:tc>
          <w:tcPr>
            <w:tcW w:w="1680" w:type="dxa"/>
            <w:vMerge w:val="restart"/>
            <w:vAlign w:val="center"/>
          </w:tcPr>
          <w:p w:rsidR="004A6A5F" w:rsidRDefault="004A6A5F" w:rsidP="00AD2FDE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25" w:type="dxa"/>
            <w:gridSpan w:val="2"/>
            <w:vAlign w:val="center"/>
          </w:tcPr>
          <w:p w:rsidR="004A6A5F" w:rsidRDefault="004A6A5F" w:rsidP="00AD2FDE">
            <w:r>
              <w:rPr>
                <w:rFonts w:hint="eastAsia"/>
              </w:rPr>
              <w:t xml:space="preserve">　　　市郡　　町村　　大字　　字　　　　地番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4A6A5F" w:rsidTr="00AD2FDE">
        <w:trPr>
          <w:cantSplit/>
          <w:trHeight w:val="450"/>
        </w:trPr>
        <w:tc>
          <w:tcPr>
            <w:tcW w:w="1680" w:type="dxa"/>
            <w:vMerge/>
          </w:tcPr>
          <w:p w:rsidR="004A6A5F" w:rsidRDefault="004A6A5F" w:rsidP="00AD2FDE"/>
        </w:tc>
        <w:tc>
          <w:tcPr>
            <w:tcW w:w="6825" w:type="dxa"/>
            <w:gridSpan w:val="2"/>
          </w:tcPr>
          <w:p w:rsidR="004A6A5F" w:rsidRDefault="004A6A5F" w:rsidP="00AD2FDE">
            <w:r>
              <w:rPr>
                <w:rFonts w:hint="eastAsia"/>
              </w:rPr>
              <w:t xml:space="preserve">　</w:t>
            </w:r>
          </w:p>
        </w:tc>
      </w:tr>
      <w:tr w:rsidR="004A6A5F" w:rsidTr="00AD2FDE">
        <w:trPr>
          <w:cantSplit/>
          <w:trHeight w:val="195"/>
        </w:trPr>
        <w:tc>
          <w:tcPr>
            <w:tcW w:w="1680" w:type="dxa"/>
            <w:vMerge w:val="restart"/>
            <w:vAlign w:val="center"/>
          </w:tcPr>
          <w:p w:rsidR="004A6A5F" w:rsidRDefault="004A6A5F" w:rsidP="00AD2FDE">
            <w:pPr>
              <w:jc w:val="distribute"/>
            </w:pPr>
            <w:r>
              <w:rPr>
                <w:rFonts w:hint="eastAsia"/>
              </w:rPr>
              <w:t>行為地及びその付近の状況</w:t>
            </w:r>
          </w:p>
        </w:tc>
        <w:tc>
          <w:tcPr>
            <w:tcW w:w="1694" w:type="dxa"/>
            <w:vAlign w:val="center"/>
          </w:tcPr>
          <w:p w:rsidR="004A6A5F" w:rsidRDefault="004A6A5F" w:rsidP="00AD2FDE">
            <w:pPr>
              <w:spacing w:before="60" w:after="60"/>
              <w:jc w:val="distribute"/>
            </w:pPr>
            <w:r>
              <w:rPr>
                <w:rFonts w:hint="eastAsia"/>
              </w:rPr>
              <w:t>地況</w:t>
            </w:r>
          </w:p>
        </w:tc>
        <w:tc>
          <w:tcPr>
            <w:tcW w:w="5131" w:type="dxa"/>
          </w:tcPr>
          <w:p w:rsidR="004A6A5F" w:rsidRDefault="004A6A5F" w:rsidP="00AD2FDE">
            <w:r>
              <w:rPr>
                <w:rFonts w:hint="eastAsia"/>
              </w:rPr>
              <w:t xml:space="preserve">　</w:t>
            </w:r>
          </w:p>
        </w:tc>
      </w:tr>
      <w:tr w:rsidR="004A6A5F" w:rsidTr="00AD2FDE">
        <w:trPr>
          <w:cantSplit/>
          <w:trHeight w:val="195"/>
        </w:trPr>
        <w:tc>
          <w:tcPr>
            <w:tcW w:w="1680" w:type="dxa"/>
            <w:vMerge/>
            <w:vAlign w:val="center"/>
          </w:tcPr>
          <w:p w:rsidR="004A6A5F" w:rsidRDefault="004A6A5F" w:rsidP="00AD2FDE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4A6A5F" w:rsidRDefault="004A6A5F" w:rsidP="00AD2FDE">
            <w:pPr>
              <w:jc w:val="distribute"/>
            </w:pPr>
            <w:r>
              <w:rPr>
                <w:rFonts w:hint="eastAsia"/>
              </w:rPr>
              <w:t>現在の水位</w:t>
            </w:r>
          </w:p>
          <w:p w:rsidR="004A6A5F" w:rsidRDefault="004A6A5F" w:rsidP="00AD2FDE">
            <w:pPr>
              <w:jc w:val="center"/>
            </w:pPr>
            <w:r>
              <w:t>(</w:t>
            </w:r>
            <w:r>
              <w:rPr>
                <w:rFonts w:hint="eastAsia"/>
                <w:spacing w:val="315"/>
              </w:rPr>
              <w:t>水</w:t>
            </w:r>
            <w:r>
              <w:rPr>
                <w:rFonts w:hint="eastAsia"/>
              </w:rPr>
              <w:t>量</w:t>
            </w:r>
            <w:r>
              <w:t>)</w:t>
            </w:r>
          </w:p>
        </w:tc>
        <w:tc>
          <w:tcPr>
            <w:tcW w:w="5131" w:type="dxa"/>
          </w:tcPr>
          <w:p w:rsidR="004A6A5F" w:rsidRDefault="004A6A5F" w:rsidP="00AD2FDE">
            <w:r>
              <w:rPr>
                <w:rFonts w:hint="eastAsia"/>
              </w:rPr>
              <w:t xml:space="preserve">　</w:t>
            </w:r>
          </w:p>
        </w:tc>
      </w:tr>
      <w:tr w:rsidR="004A6A5F" w:rsidTr="00AD2FDE">
        <w:trPr>
          <w:cantSplit/>
          <w:trHeight w:val="195"/>
        </w:trPr>
        <w:tc>
          <w:tcPr>
            <w:tcW w:w="1680" w:type="dxa"/>
            <w:vMerge/>
            <w:vAlign w:val="center"/>
          </w:tcPr>
          <w:p w:rsidR="004A6A5F" w:rsidRDefault="004A6A5F" w:rsidP="00AD2FDE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4A6A5F" w:rsidRDefault="004A6A5F" w:rsidP="00AD2FDE">
            <w:pPr>
              <w:spacing w:before="60" w:after="60"/>
              <w:jc w:val="distribute"/>
            </w:pPr>
            <w:r>
              <w:rPr>
                <w:rFonts w:hint="eastAsia"/>
              </w:rPr>
              <w:t>水の利用状況</w:t>
            </w:r>
          </w:p>
        </w:tc>
        <w:tc>
          <w:tcPr>
            <w:tcW w:w="5131" w:type="dxa"/>
          </w:tcPr>
          <w:p w:rsidR="004A6A5F" w:rsidRDefault="004A6A5F" w:rsidP="00AD2FDE">
            <w:r>
              <w:rPr>
                <w:rFonts w:hint="eastAsia"/>
              </w:rPr>
              <w:t xml:space="preserve">　</w:t>
            </w:r>
          </w:p>
        </w:tc>
      </w:tr>
      <w:tr w:rsidR="004A6A5F" w:rsidTr="00AD2FDE">
        <w:trPr>
          <w:cantSplit/>
          <w:trHeight w:val="455"/>
        </w:trPr>
        <w:tc>
          <w:tcPr>
            <w:tcW w:w="1680" w:type="dxa"/>
            <w:vAlign w:val="center"/>
          </w:tcPr>
          <w:p w:rsidR="004A6A5F" w:rsidRDefault="004A6A5F" w:rsidP="00AD2FDE">
            <w:pPr>
              <w:jc w:val="distribute"/>
            </w:pPr>
            <w:r>
              <w:rPr>
                <w:rFonts w:hint="eastAsia"/>
                <w:spacing w:val="20"/>
              </w:rPr>
              <w:t>水</w:t>
            </w:r>
            <w:r>
              <w:rPr>
                <w:rFonts w:hint="eastAsia"/>
              </w:rPr>
              <w:t>位</w:t>
            </w:r>
            <w:r>
              <w:t>(</w:t>
            </w:r>
            <w:r>
              <w:rPr>
                <w:rFonts w:hint="eastAsia"/>
                <w:spacing w:val="20"/>
              </w:rPr>
              <w:t>水</w:t>
            </w:r>
            <w:r>
              <w:rPr>
                <w:rFonts w:hint="eastAsia"/>
              </w:rPr>
              <w:t>量</w:t>
            </w:r>
            <w:r>
              <w:t>)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30"/>
              </w:rPr>
              <w:t>増減の原</w:t>
            </w:r>
            <w:r>
              <w:rPr>
                <w:rFonts w:hint="eastAsia"/>
              </w:rPr>
              <w:t>因となる行為</w:t>
            </w:r>
          </w:p>
        </w:tc>
        <w:tc>
          <w:tcPr>
            <w:tcW w:w="6825" w:type="dxa"/>
            <w:gridSpan w:val="2"/>
          </w:tcPr>
          <w:p w:rsidR="004A6A5F" w:rsidRDefault="004A6A5F" w:rsidP="00AD2FD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A6A5F" w:rsidTr="00AD2FDE">
        <w:trPr>
          <w:cantSplit/>
          <w:trHeight w:val="260"/>
        </w:trPr>
        <w:tc>
          <w:tcPr>
            <w:tcW w:w="1680" w:type="dxa"/>
            <w:vMerge w:val="restart"/>
            <w:vAlign w:val="center"/>
          </w:tcPr>
          <w:p w:rsidR="004A6A5F" w:rsidRDefault="004A6A5F" w:rsidP="00AD2FDE">
            <w:pPr>
              <w:jc w:val="distribute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1694" w:type="dxa"/>
            <w:vAlign w:val="center"/>
          </w:tcPr>
          <w:p w:rsidR="004A6A5F" w:rsidRDefault="004A6A5F" w:rsidP="00AD2FDE">
            <w:pPr>
              <w:jc w:val="distribute"/>
            </w:pPr>
            <w:r>
              <w:rPr>
                <w:rFonts w:hint="eastAsia"/>
                <w:spacing w:val="20"/>
              </w:rPr>
              <w:t>水</w:t>
            </w:r>
            <w:r>
              <w:rPr>
                <w:rFonts w:hint="eastAsia"/>
              </w:rPr>
              <w:t>位</w:t>
            </w:r>
            <w:r>
              <w:t>(</w:t>
            </w:r>
            <w:r>
              <w:rPr>
                <w:rFonts w:hint="eastAsia"/>
                <w:spacing w:val="20"/>
              </w:rPr>
              <w:t>水</w:t>
            </w:r>
            <w:r>
              <w:rPr>
                <w:rFonts w:hint="eastAsia"/>
              </w:rPr>
              <w:t>量</w:t>
            </w:r>
            <w:r>
              <w:t>)</w:t>
            </w:r>
            <w:r>
              <w:rPr>
                <w:rFonts w:hint="eastAsia"/>
              </w:rPr>
              <w:t>の増減の及ぶ範囲</w:t>
            </w:r>
          </w:p>
        </w:tc>
        <w:tc>
          <w:tcPr>
            <w:tcW w:w="5131" w:type="dxa"/>
          </w:tcPr>
          <w:p w:rsidR="004A6A5F" w:rsidRDefault="004A6A5F" w:rsidP="00AD2FD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4A6A5F" w:rsidTr="00AD2FDE">
        <w:trPr>
          <w:cantSplit/>
          <w:trHeight w:val="175"/>
        </w:trPr>
        <w:tc>
          <w:tcPr>
            <w:tcW w:w="1680" w:type="dxa"/>
            <w:vMerge/>
            <w:vAlign w:val="center"/>
          </w:tcPr>
          <w:p w:rsidR="004A6A5F" w:rsidRDefault="004A6A5F" w:rsidP="00AD2FDE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4A6A5F" w:rsidRDefault="004A6A5F" w:rsidP="00AD2FDE">
            <w:pPr>
              <w:jc w:val="distribute"/>
            </w:pPr>
            <w:r>
              <w:rPr>
                <w:rFonts w:hint="eastAsia"/>
                <w:spacing w:val="20"/>
              </w:rPr>
              <w:t>水</w:t>
            </w:r>
            <w:r>
              <w:rPr>
                <w:rFonts w:hint="eastAsia"/>
              </w:rPr>
              <w:t>位</w:t>
            </w:r>
            <w:r>
              <w:t>(</w:t>
            </w:r>
            <w:r>
              <w:rPr>
                <w:rFonts w:hint="eastAsia"/>
                <w:spacing w:val="20"/>
              </w:rPr>
              <w:t>水</w:t>
            </w:r>
            <w:r>
              <w:rPr>
                <w:rFonts w:hint="eastAsia"/>
              </w:rPr>
              <w:t>量</w:t>
            </w:r>
            <w:r>
              <w:t>)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"/>
              </w:rPr>
              <w:t>増減を及ぼ</w:t>
            </w:r>
            <w:r>
              <w:rPr>
                <w:rFonts w:hint="eastAsia"/>
              </w:rPr>
              <w:t>す時期及び量</w:t>
            </w:r>
          </w:p>
        </w:tc>
        <w:tc>
          <w:tcPr>
            <w:tcW w:w="5131" w:type="dxa"/>
          </w:tcPr>
          <w:p w:rsidR="004A6A5F" w:rsidRDefault="004A6A5F" w:rsidP="00AD2FDE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4A6A5F" w:rsidTr="00AD2FDE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4A6A5F" w:rsidRDefault="004A6A5F" w:rsidP="00AD2FDE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4A6A5F" w:rsidRDefault="004A6A5F" w:rsidP="00AD2FDE">
            <w:pPr>
              <w:spacing w:before="60" w:after="60"/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5131" w:type="dxa"/>
          </w:tcPr>
          <w:p w:rsidR="004A6A5F" w:rsidRDefault="004A6A5F" w:rsidP="00AD2FDE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4A6A5F" w:rsidTr="00AD2FDE">
        <w:trPr>
          <w:cantSplit/>
          <w:trHeight w:val="413"/>
        </w:trPr>
        <w:tc>
          <w:tcPr>
            <w:tcW w:w="1680" w:type="dxa"/>
            <w:vMerge w:val="restart"/>
            <w:vAlign w:val="center"/>
          </w:tcPr>
          <w:p w:rsidR="004A6A5F" w:rsidRDefault="004A6A5F" w:rsidP="00AD2FDE">
            <w:pPr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1694" w:type="dxa"/>
            <w:vAlign w:val="center"/>
          </w:tcPr>
          <w:p w:rsidR="004A6A5F" w:rsidRDefault="004A6A5F" w:rsidP="00AD2FDE">
            <w:pPr>
              <w:spacing w:before="40" w:after="40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131" w:type="dxa"/>
          </w:tcPr>
          <w:p w:rsidR="004A6A5F" w:rsidRDefault="004A6A5F" w:rsidP="00AD2FDE">
            <w:r>
              <w:rPr>
                <w:rFonts w:hint="eastAsia"/>
              </w:rPr>
              <w:t xml:space="preserve">　</w:t>
            </w:r>
          </w:p>
        </w:tc>
      </w:tr>
      <w:tr w:rsidR="004A6A5F" w:rsidTr="00AD2FDE">
        <w:trPr>
          <w:cantSplit/>
          <w:trHeight w:val="385"/>
        </w:trPr>
        <w:tc>
          <w:tcPr>
            <w:tcW w:w="1680" w:type="dxa"/>
            <w:vMerge/>
          </w:tcPr>
          <w:p w:rsidR="004A6A5F" w:rsidRDefault="004A6A5F" w:rsidP="00AD2FDE"/>
        </w:tc>
        <w:tc>
          <w:tcPr>
            <w:tcW w:w="1694" w:type="dxa"/>
            <w:vAlign w:val="center"/>
          </w:tcPr>
          <w:p w:rsidR="004A6A5F" w:rsidRDefault="004A6A5F" w:rsidP="00AD2FDE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131" w:type="dxa"/>
          </w:tcPr>
          <w:p w:rsidR="004A6A5F" w:rsidRDefault="004A6A5F" w:rsidP="00AD2FDE">
            <w:r>
              <w:rPr>
                <w:rFonts w:hint="eastAsia"/>
              </w:rPr>
              <w:t xml:space="preserve">　</w:t>
            </w:r>
          </w:p>
        </w:tc>
      </w:tr>
      <w:tr w:rsidR="004A6A5F" w:rsidTr="00AD2FDE">
        <w:trPr>
          <w:cantSplit/>
          <w:trHeight w:val="400"/>
        </w:trPr>
        <w:tc>
          <w:tcPr>
            <w:tcW w:w="1680" w:type="dxa"/>
            <w:vAlign w:val="center"/>
          </w:tcPr>
          <w:p w:rsidR="004A6A5F" w:rsidRDefault="004A6A5F" w:rsidP="00AD2FD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2"/>
          </w:tcPr>
          <w:p w:rsidR="004A6A5F" w:rsidRDefault="004A6A5F" w:rsidP="00AD2FDE">
            <w:r>
              <w:rPr>
                <w:rFonts w:hint="eastAsia"/>
              </w:rPr>
              <w:t xml:space="preserve">　</w:t>
            </w:r>
          </w:p>
        </w:tc>
      </w:tr>
    </w:tbl>
    <w:p w:rsidR="004A6A5F" w:rsidRPr="004A6A5F" w:rsidRDefault="004A6A5F" w:rsidP="004A6A5F">
      <w:pPr>
        <w:spacing w:before="60"/>
        <w:ind w:left="420" w:hanging="420"/>
        <w:rPr>
          <w:color w:val="FF0000"/>
          <w:u w:val="single"/>
        </w:rPr>
      </w:pPr>
      <w:bookmarkStart w:id="0" w:name="_GoBack"/>
      <w:bookmarkEnd w:id="0"/>
    </w:p>
    <w:p w:rsidR="004A6A5F" w:rsidRPr="004A6A5F" w:rsidRDefault="004A6A5F" w:rsidP="004A6A5F">
      <w:pPr>
        <w:spacing w:before="60"/>
        <w:ind w:left="420" w:hanging="420"/>
        <w:rPr>
          <w:color w:val="FF0000"/>
          <w:u w:val="single"/>
        </w:rPr>
      </w:pPr>
    </w:p>
    <w:p w:rsidR="004A6A5F" w:rsidRDefault="004A6A5F" w:rsidP="004A6A5F">
      <w:pPr>
        <w:ind w:left="420" w:hanging="4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添付図面</w:t>
      </w:r>
      <w:r>
        <w:t>)</w:t>
      </w:r>
    </w:p>
    <w:p w:rsidR="004A6A5F" w:rsidRPr="004D268F" w:rsidRDefault="004A6A5F" w:rsidP="004A6A5F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縮尺</w:t>
      </w:r>
      <w:r>
        <w:t>1</w:t>
      </w:r>
      <w:r>
        <w:rPr>
          <w:rFonts w:hint="eastAsia"/>
        </w:rPr>
        <w:t>／</w:t>
      </w:r>
      <w:r>
        <w:t>25</w:t>
      </w:r>
      <w:r w:rsidRPr="004D268F">
        <w:t>,000</w:t>
      </w:r>
      <w:r w:rsidRPr="004D268F">
        <w:rPr>
          <w:rFonts w:hint="eastAsia"/>
        </w:rPr>
        <w:t>程度の地形図</w:t>
      </w:r>
    </w:p>
    <w:p w:rsidR="004A6A5F" w:rsidRPr="004D268F" w:rsidRDefault="004A6A5F" w:rsidP="004A6A5F">
      <w:r w:rsidRPr="004D268F">
        <w:rPr>
          <w:rFonts w:hint="eastAsia"/>
        </w:rPr>
        <w:t xml:space="preserve">　　</w:t>
      </w:r>
      <w:r w:rsidRPr="004D268F">
        <w:t>2</w:t>
      </w:r>
      <w:r w:rsidRPr="004D268F">
        <w:rPr>
          <w:rFonts w:hint="eastAsia"/>
        </w:rPr>
        <w:t xml:space="preserve">　縮尺</w:t>
      </w:r>
      <w:r w:rsidRPr="004D268F">
        <w:t>1</w:t>
      </w:r>
      <w:r w:rsidRPr="004D268F">
        <w:rPr>
          <w:rFonts w:hint="eastAsia"/>
        </w:rPr>
        <w:t>／</w:t>
      </w:r>
      <w:r w:rsidRPr="004D268F">
        <w:t>5,000</w:t>
      </w:r>
      <w:r w:rsidRPr="004D268F">
        <w:rPr>
          <w:rFonts w:hint="eastAsia"/>
        </w:rPr>
        <w:t>程度の概況図及び天然色写真</w:t>
      </w:r>
    </w:p>
    <w:p w:rsidR="004A6A5F" w:rsidRDefault="004A6A5F" w:rsidP="004A6A5F">
      <w:r w:rsidRPr="004D268F">
        <w:rPr>
          <w:rFonts w:hint="eastAsia"/>
        </w:rPr>
        <w:t xml:space="preserve">　　その他行為の施行方法の</w:t>
      </w:r>
      <w:r>
        <w:rPr>
          <w:rFonts w:hint="eastAsia"/>
        </w:rPr>
        <w:t>表示に必要な図面</w:t>
      </w:r>
    </w:p>
    <w:p w:rsidR="004A6A5F" w:rsidRPr="004A6A5F" w:rsidRDefault="004A6A5F"/>
    <w:sectPr w:rsidR="004A6A5F" w:rsidRPr="004A6A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80" w:rsidRDefault="00414F80" w:rsidP="00A379C7">
      <w:r>
        <w:separator/>
      </w:r>
    </w:p>
  </w:endnote>
  <w:endnote w:type="continuationSeparator" w:id="0">
    <w:p w:rsidR="00414F80" w:rsidRDefault="00414F80" w:rsidP="00A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80" w:rsidRDefault="00414F80" w:rsidP="00A379C7">
      <w:r>
        <w:separator/>
      </w:r>
    </w:p>
  </w:footnote>
  <w:footnote w:type="continuationSeparator" w:id="0">
    <w:p w:rsidR="00414F80" w:rsidRDefault="00414F80" w:rsidP="00A3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68"/>
    <w:rsid w:val="00094F95"/>
    <w:rsid w:val="00414F80"/>
    <w:rsid w:val="004A6A5F"/>
    <w:rsid w:val="004D268F"/>
    <w:rsid w:val="006C7B53"/>
    <w:rsid w:val="00767668"/>
    <w:rsid w:val="00A379C7"/>
    <w:rsid w:val="00A470EF"/>
    <w:rsid w:val="00AD2FDE"/>
    <w:rsid w:val="00B162AE"/>
    <w:rsid w:val="00D51663"/>
    <w:rsid w:val="00D733F8"/>
    <w:rsid w:val="00DF21A4"/>
    <w:rsid w:val="00E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67B6C"/>
  <w14:defaultImageDpi w14:val="0"/>
  <w15:docId w15:val="{EBEA8744-3DF2-4043-9ED4-6A923C8E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Normal&#12467;&#12473;&#12514;&#1252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Normalコスモワ.dot</Template>
  <TotalTime>1</TotalTime>
  <Pages>1</Pages>
  <Words>331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2002-01-28T05:39:00Z</cp:lastPrinted>
  <dcterms:created xsi:type="dcterms:W3CDTF">2023-10-10T01:36:00Z</dcterms:created>
  <dcterms:modified xsi:type="dcterms:W3CDTF">2023-10-13T07:01:00Z</dcterms:modified>
</cp:coreProperties>
</file>