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69" w:rsidRDefault="00DB436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39</w:t>
      </w:r>
      <w:r>
        <w:rPr>
          <w:rFonts w:hint="eastAsia"/>
        </w:rPr>
        <w:t>条関係</w:t>
      </w:r>
      <w:r>
        <w:t>)</w:t>
      </w:r>
    </w:p>
    <w:p w:rsidR="00DB4369" w:rsidRDefault="00DB4369">
      <w:pPr>
        <w:wordWrap w:val="0"/>
        <w:overflowPunct w:val="0"/>
        <w:autoSpaceDE w:val="0"/>
        <w:autoSpaceDN w:val="0"/>
      </w:pPr>
    </w:p>
    <w:p w:rsidR="00DB4369" w:rsidRDefault="00DB436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財産災害</w:t>
      </w:r>
      <w:r>
        <w:rPr>
          <w:rFonts w:hint="eastAsia"/>
        </w:rPr>
        <w:t>届</w:t>
      </w:r>
    </w:p>
    <w:p w:rsidR="00DB4369" w:rsidRDefault="00DB4369">
      <w:pPr>
        <w:wordWrap w:val="0"/>
        <w:overflowPunct w:val="0"/>
        <w:autoSpaceDE w:val="0"/>
        <w:autoSpaceDN w:val="0"/>
      </w:pPr>
    </w:p>
    <w:p w:rsidR="00DB4369" w:rsidRDefault="00DB436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DB4369" w:rsidRDefault="00DB4369">
      <w:pPr>
        <w:wordWrap w:val="0"/>
        <w:overflowPunct w:val="0"/>
        <w:autoSpaceDE w:val="0"/>
        <w:autoSpaceDN w:val="0"/>
      </w:pPr>
    </w:p>
    <w:p w:rsidR="00DB4369" w:rsidRDefault="00DB436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　　　　殿</w:t>
      </w:r>
    </w:p>
    <w:p w:rsidR="00DB4369" w:rsidRDefault="00DB4369">
      <w:pPr>
        <w:wordWrap w:val="0"/>
        <w:overflowPunct w:val="0"/>
        <w:autoSpaceDE w:val="0"/>
        <w:autoSpaceDN w:val="0"/>
      </w:pPr>
    </w:p>
    <w:p w:rsidR="00DB4369" w:rsidRDefault="00DB436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借受人　</w:t>
      </w: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DB4369" w:rsidRDefault="00DB436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氏</w:t>
      </w:r>
      <w:r>
        <w:rPr>
          <w:rFonts w:hint="eastAsia"/>
        </w:rPr>
        <w:t xml:space="preserve">名　　　　　　　　　　　　　　　　　　</w:t>
      </w:r>
      <w:r w:rsidR="004521E7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2"/>
        <w:gridCol w:w="4608"/>
      </w:tblGrid>
      <w:tr w:rsidR="00DB436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B4369" w:rsidRDefault="00976E65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-1905</wp:posOffset>
                      </wp:positionV>
                      <wp:extent cx="2670810" cy="3556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0810" cy="355600"/>
                                <a:chOff x="5601" y="6053"/>
                                <a:chExt cx="4206" cy="56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1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47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BCDC3B" id="Group 2" o:spid="_x0000_s1026" style="position:absolute;left:0;text-align:left;margin-left:195pt;margin-top:-.15pt;width:210.3pt;height:28pt;z-index:251658240" coordorigin="5601,6053" coordsize="420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5601;top:6053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4" o:spid="_x0000_s1028" type="#_x0000_t85" style="position:absolute;left:9747;top:6053;width:60;height:5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 w:rsidR="00DB4369">
              <w:rPr>
                <w:rFonts w:hint="eastAsia"/>
              </w:rPr>
              <w:t xml:space="preserve">　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B4369" w:rsidRDefault="00DB43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法人その他の団体にあつては、主たる事</w:t>
            </w:r>
            <w:r>
              <w:rPr>
                <w:rFonts w:hint="eastAsia"/>
                <w:spacing w:val="210"/>
              </w:rPr>
              <w:t>務</w:t>
            </w:r>
            <w:r>
              <w:rPr>
                <w:rFonts w:hint="eastAsia"/>
              </w:rPr>
              <w:t>所の所在地、名称及び代表者の氏名</w:t>
            </w:r>
          </w:p>
        </w:tc>
      </w:tr>
    </w:tbl>
    <w:p w:rsidR="00DB4369" w:rsidRDefault="00DB4369">
      <w:pPr>
        <w:wordWrap w:val="0"/>
        <w:overflowPunct w:val="0"/>
        <w:autoSpaceDE w:val="0"/>
        <w:autoSpaceDN w:val="0"/>
      </w:pPr>
    </w:p>
    <w:p w:rsidR="00DB4369" w:rsidRDefault="00DB4369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次のとおり借受財産に災害がありましたのでお届けします。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980"/>
        <w:gridCol w:w="980"/>
        <w:gridCol w:w="980"/>
        <w:gridCol w:w="980"/>
        <w:gridCol w:w="1080"/>
        <w:gridCol w:w="1560"/>
      </w:tblGrid>
      <w:tr w:rsidR="00DB4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980" w:type="dxa"/>
            <w:vAlign w:val="center"/>
          </w:tcPr>
          <w:p w:rsidR="00DB4369" w:rsidRDefault="00DB43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980" w:type="dxa"/>
            <w:vAlign w:val="center"/>
          </w:tcPr>
          <w:p w:rsidR="00DB4369" w:rsidRDefault="00DB43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20"/>
              </w:rPr>
              <w:t>借</w:t>
            </w:r>
            <w:r>
              <w:rPr>
                <w:rFonts w:hint="eastAsia"/>
              </w:rPr>
              <w:t>受期間</w:t>
            </w:r>
          </w:p>
        </w:tc>
        <w:tc>
          <w:tcPr>
            <w:tcW w:w="980" w:type="dxa"/>
            <w:vAlign w:val="center"/>
          </w:tcPr>
          <w:p w:rsidR="00DB4369" w:rsidRDefault="00DB43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20"/>
              </w:rPr>
              <w:t>事</w:t>
            </w:r>
            <w:r>
              <w:rPr>
                <w:rFonts w:hint="eastAsia"/>
              </w:rPr>
              <w:t>故発生の日時</w:t>
            </w:r>
          </w:p>
        </w:tc>
        <w:tc>
          <w:tcPr>
            <w:tcW w:w="980" w:type="dxa"/>
            <w:vAlign w:val="center"/>
          </w:tcPr>
          <w:p w:rsidR="00DB4369" w:rsidRDefault="00DB43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原因</w:t>
            </w:r>
          </w:p>
        </w:tc>
        <w:tc>
          <w:tcPr>
            <w:tcW w:w="980" w:type="dxa"/>
            <w:vAlign w:val="center"/>
          </w:tcPr>
          <w:p w:rsidR="00DB4369" w:rsidRDefault="00DB43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980" w:type="dxa"/>
            <w:vAlign w:val="center"/>
          </w:tcPr>
          <w:p w:rsidR="00DB4369" w:rsidRDefault="00DB43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被害額</w:t>
            </w:r>
          </w:p>
        </w:tc>
        <w:tc>
          <w:tcPr>
            <w:tcW w:w="1080" w:type="dxa"/>
            <w:vAlign w:val="center"/>
          </w:tcPr>
          <w:p w:rsidR="00DB4369" w:rsidRDefault="00DB436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応急措置</w:t>
            </w:r>
          </w:p>
        </w:tc>
        <w:tc>
          <w:tcPr>
            <w:tcW w:w="1560" w:type="dxa"/>
            <w:vAlign w:val="center"/>
          </w:tcPr>
          <w:p w:rsidR="00DB4369" w:rsidRDefault="00DB43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DB4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1"/>
        </w:trPr>
        <w:tc>
          <w:tcPr>
            <w:tcW w:w="980" w:type="dxa"/>
            <w:vAlign w:val="center"/>
          </w:tcPr>
          <w:p w:rsidR="00DB4369" w:rsidRDefault="00DB436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DB4369" w:rsidRDefault="00DB436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DB4369" w:rsidRDefault="00DB436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DB4369" w:rsidRDefault="00DB436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DB4369" w:rsidRDefault="00DB436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DB4369" w:rsidRDefault="00DB436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DB4369" w:rsidRDefault="00DB436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DB4369" w:rsidRDefault="00DB436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B4369" w:rsidRDefault="00DB4369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添付書類　</w:t>
      </w:r>
      <w:r>
        <w:t>1</w:t>
      </w:r>
      <w:r>
        <w:rPr>
          <w:rFonts w:hint="eastAsia"/>
        </w:rPr>
        <w:t xml:space="preserve">　証拠となる書類等</w:t>
      </w:r>
    </w:p>
    <w:p w:rsidR="00DB4369" w:rsidRDefault="00DB436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被害状況写真</w:t>
      </w:r>
    </w:p>
    <w:p w:rsidR="00DB4369" w:rsidRDefault="00DB436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  <w:r>
        <w:t>3</w:t>
      </w:r>
      <w:r>
        <w:rPr>
          <w:rFonts w:hint="eastAsia"/>
        </w:rPr>
        <w:t xml:space="preserve">　その他</w:t>
      </w:r>
    </w:p>
    <w:sectPr w:rsidR="00DB43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1ED" w:rsidRDefault="000D61ED" w:rsidP="003179F5">
      <w:r>
        <w:separator/>
      </w:r>
    </w:p>
  </w:endnote>
  <w:endnote w:type="continuationSeparator" w:id="0">
    <w:p w:rsidR="000D61ED" w:rsidRDefault="000D61ED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1ED" w:rsidRDefault="000D61ED" w:rsidP="003179F5">
      <w:r>
        <w:separator/>
      </w:r>
    </w:p>
  </w:footnote>
  <w:footnote w:type="continuationSeparator" w:id="0">
    <w:p w:rsidR="000D61ED" w:rsidRDefault="000D61ED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69"/>
    <w:rsid w:val="000D61ED"/>
    <w:rsid w:val="00246589"/>
    <w:rsid w:val="003179F5"/>
    <w:rsid w:val="004521E7"/>
    <w:rsid w:val="00780EDA"/>
    <w:rsid w:val="007F588A"/>
    <w:rsid w:val="00976E65"/>
    <w:rsid w:val="00D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3C23F4-2FA6-44D4-9062-5B3D1D38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151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oitapref</cp:lastModifiedBy>
  <cp:revision>2</cp:revision>
  <dcterms:created xsi:type="dcterms:W3CDTF">2024-03-06T11:42:00Z</dcterms:created>
  <dcterms:modified xsi:type="dcterms:W3CDTF">2024-03-06T11:42:00Z</dcterms:modified>
</cp:coreProperties>
</file>