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CEA" w:rsidRPr="00343238" w:rsidRDefault="00DE7CEA" w:rsidP="00DE7CEA">
      <w:pPr>
        <w:wordWrap w:val="0"/>
        <w:overflowPunct w:val="0"/>
        <w:autoSpaceDE w:val="0"/>
        <w:autoSpaceDN w:val="0"/>
      </w:pPr>
      <w:r w:rsidRPr="00343238">
        <w:rPr>
          <w:rFonts w:hint="eastAsia"/>
        </w:rPr>
        <w:t>第</w:t>
      </w:r>
      <w:r w:rsidRPr="00343238">
        <w:t>1</w:t>
      </w:r>
      <w:r w:rsidRPr="00343238">
        <w:rPr>
          <w:rFonts w:hint="eastAsia"/>
        </w:rPr>
        <w:t>号様式</w:t>
      </w:r>
      <w:r w:rsidRPr="00343238">
        <w:t>(</w:t>
      </w:r>
      <w:r w:rsidRPr="00343238">
        <w:rPr>
          <w:rFonts w:hint="eastAsia"/>
        </w:rPr>
        <w:t>第</w:t>
      </w:r>
      <w:r w:rsidRPr="00343238">
        <w:t>2</w:t>
      </w:r>
      <w:r w:rsidRPr="00343238">
        <w:rPr>
          <w:rFonts w:hint="eastAsia"/>
        </w:rPr>
        <w:t>条関係</w:t>
      </w:r>
      <w:r w:rsidRPr="00343238">
        <w:t>)</w:t>
      </w:r>
    </w:p>
    <w:p w:rsidR="00DE7CEA" w:rsidRPr="00343238" w:rsidRDefault="00DE7CEA" w:rsidP="00DE7CEA">
      <w:pPr>
        <w:wordWrap w:val="0"/>
        <w:overflowPunct w:val="0"/>
        <w:autoSpaceDE w:val="0"/>
        <w:autoSpaceDN w:val="0"/>
      </w:pPr>
    </w:p>
    <w:p w:rsidR="00DE7CEA" w:rsidRPr="00343238" w:rsidRDefault="00DE7CEA" w:rsidP="00DE7CEA">
      <w:pPr>
        <w:wordWrap w:val="0"/>
        <w:overflowPunct w:val="0"/>
        <w:autoSpaceDE w:val="0"/>
        <w:autoSpaceDN w:val="0"/>
        <w:ind w:right="420"/>
        <w:jc w:val="right"/>
      </w:pPr>
      <w:r w:rsidRPr="00343238">
        <w:rPr>
          <w:rFonts w:hint="eastAsia"/>
        </w:rPr>
        <w:t>年　　月　　日</w:t>
      </w:r>
    </w:p>
    <w:p w:rsidR="00DE7CEA" w:rsidRPr="00343238" w:rsidRDefault="00DE7CEA" w:rsidP="00DE7CEA">
      <w:pPr>
        <w:wordWrap w:val="0"/>
        <w:overflowPunct w:val="0"/>
        <w:autoSpaceDE w:val="0"/>
        <w:autoSpaceDN w:val="0"/>
      </w:pPr>
      <w:r w:rsidRPr="00343238">
        <w:rPr>
          <w:rFonts w:hint="eastAsia"/>
        </w:rPr>
        <w:t xml:space="preserve">　　大分県知事　　　　殿</w:t>
      </w:r>
    </w:p>
    <w:p w:rsidR="00DE7CEA" w:rsidRPr="00343238" w:rsidRDefault="00DE7CEA" w:rsidP="00DE7CEA">
      <w:pPr>
        <w:wordWrap w:val="0"/>
        <w:overflowPunct w:val="0"/>
        <w:autoSpaceDE w:val="0"/>
        <w:autoSpaceDN w:val="0"/>
      </w:pPr>
    </w:p>
    <w:p w:rsidR="00DE7CEA" w:rsidRPr="00343238" w:rsidRDefault="00DE7CEA" w:rsidP="00DE7CEA">
      <w:pPr>
        <w:wordWrap w:val="0"/>
        <w:overflowPunct w:val="0"/>
        <w:autoSpaceDE w:val="0"/>
        <w:autoSpaceDN w:val="0"/>
      </w:pPr>
    </w:p>
    <w:p w:rsidR="00DE7CEA" w:rsidRPr="00343238" w:rsidRDefault="00C36A0B" w:rsidP="00C25ECF">
      <w:pPr>
        <w:overflowPunct w:val="0"/>
        <w:autoSpaceDE w:val="0"/>
        <w:autoSpaceDN w:val="0"/>
        <w:ind w:leftChars="1620" w:left="3402" w:right="420"/>
        <w:jc w:val="left"/>
      </w:pPr>
      <w:r w:rsidRPr="00343238">
        <w:rPr>
          <w:rFonts w:hint="eastAsia"/>
        </w:rPr>
        <w:t xml:space="preserve">届出者　</w:t>
      </w:r>
      <w:r w:rsidR="00DE7CEA" w:rsidRPr="00343238">
        <w:rPr>
          <w:rFonts w:hint="eastAsia"/>
          <w:spacing w:val="105"/>
        </w:rPr>
        <w:t>住</w:t>
      </w:r>
      <w:r w:rsidR="00DE7CEA" w:rsidRPr="00343238">
        <w:rPr>
          <w:rFonts w:hint="eastAsia"/>
        </w:rPr>
        <w:t xml:space="preserve">所　　</w:t>
      </w:r>
      <w:bookmarkStart w:id="0" w:name="_GoBack"/>
      <w:bookmarkEnd w:id="0"/>
      <w:r w:rsidR="00DE7CEA" w:rsidRPr="00343238">
        <w:rPr>
          <w:rFonts w:hint="eastAsia"/>
        </w:rPr>
        <w:t xml:space="preserve">　</w:t>
      </w:r>
    </w:p>
    <w:p w:rsidR="00DE7CEA" w:rsidRPr="00343238" w:rsidRDefault="00DE7CEA" w:rsidP="00C25ECF">
      <w:pPr>
        <w:wordWrap w:val="0"/>
        <w:overflowPunct w:val="0"/>
        <w:autoSpaceDE w:val="0"/>
        <w:autoSpaceDN w:val="0"/>
        <w:ind w:leftChars="1620" w:left="3402" w:right="420"/>
        <w:jc w:val="left"/>
      </w:pPr>
      <w:r w:rsidRPr="00343238">
        <w:rPr>
          <w:rFonts w:hint="eastAsia"/>
        </w:rPr>
        <w:t xml:space="preserve">　　</w:t>
      </w:r>
      <w:r w:rsidR="005E0F3C">
        <w:rPr>
          <w:rFonts w:hint="eastAsia"/>
        </w:rPr>
        <w:t xml:space="preserve">　　　　　</w:t>
      </w:r>
    </w:p>
    <w:p w:rsidR="00DE7CEA" w:rsidRPr="00343238" w:rsidRDefault="005E0F3C" w:rsidP="005E0F3C">
      <w:pPr>
        <w:wordWrap w:val="0"/>
        <w:overflowPunct w:val="0"/>
        <w:autoSpaceDE w:val="0"/>
        <w:autoSpaceDN w:val="0"/>
        <w:ind w:leftChars="1620" w:left="3402" w:right="420" w:firstLineChars="400" w:firstLine="840"/>
        <w:jc w:val="left"/>
      </w:pPr>
      <w:r>
        <w:rPr>
          <w:noProof/>
        </w:rPr>
        <mc:AlternateContent>
          <mc:Choice Requires="wps">
            <w:drawing>
              <wp:anchor distT="0" distB="0" distL="114300" distR="114300" simplePos="0" relativeHeight="251659776" behindDoc="0" locked="0" layoutInCell="0" allowOverlap="1">
                <wp:simplePos x="0" y="0"/>
                <wp:positionH relativeFrom="column">
                  <wp:posOffset>2739390</wp:posOffset>
                </wp:positionH>
                <wp:positionV relativeFrom="paragraph">
                  <wp:posOffset>280670</wp:posOffset>
                </wp:positionV>
                <wp:extent cx="2333625" cy="485775"/>
                <wp:effectExtent l="0" t="0" r="2857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4857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0DB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5.7pt;margin-top:22.1pt;width:183.75pt;height:3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" o:allowincell="f" strokeweight=".5pt"/>
            </w:pict>
          </mc:Fallback>
        </mc:AlternateContent>
      </w:r>
      <w:r w:rsidR="00DE7CEA" w:rsidRPr="00343238">
        <w:rPr>
          <w:rFonts w:hint="eastAsia"/>
          <w:spacing w:val="105"/>
        </w:rPr>
        <w:t>氏</w:t>
      </w:r>
      <w:r w:rsidR="00DE7CEA" w:rsidRPr="00343238">
        <w:rPr>
          <w:rFonts w:hint="eastAsia"/>
        </w:rPr>
        <w:t xml:space="preserve">名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4515"/>
      </w:tblGrid>
      <w:tr w:rsidR="00DE7CEA" w:rsidRPr="00343238" w:rsidTr="00DE7CEA">
        <w:tblPrEx>
          <w:tblCellMar>
            <w:top w:w="0" w:type="dxa"/>
            <w:bottom w:w="0" w:type="dxa"/>
          </w:tblCellMar>
        </w:tblPrEx>
        <w:trPr>
          <w:trHeight w:val="1096"/>
        </w:trPr>
        <w:tc>
          <w:tcPr>
            <w:tcW w:w="3969" w:type="dxa"/>
          </w:tcPr>
          <w:p w:rsidR="00DE7CEA" w:rsidRPr="00343238" w:rsidRDefault="00DE7CEA" w:rsidP="002B4D1D">
            <w:pPr>
              <w:tabs>
                <w:tab w:val="left" w:pos="5288"/>
              </w:tabs>
              <w:wordWrap w:val="0"/>
              <w:overflowPunct w:val="0"/>
              <w:autoSpaceDE w:val="0"/>
              <w:autoSpaceDN w:val="0"/>
              <w:ind w:right="420"/>
            </w:pPr>
            <w:r w:rsidRPr="00343238">
              <w:rPr>
                <w:rFonts w:hint="eastAsia"/>
                <w:noProof/>
              </w:rPr>
              <w:t xml:space="preserve">　</w:t>
            </w:r>
          </w:p>
        </w:tc>
        <w:tc>
          <w:tcPr>
            <w:tcW w:w="4515" w:type="dxa"/>
            <w:vAlign w:val="center"/>
          </w:tcPr>
          <w:p w:rsidR="00DE7CEA" w:rsidRPr="00343238" w:rsidRDefault="00DE7CEA" w:rsidP="005E0F3C">
            <w:pPr>
              <w:overflowPunct w:val="0"/>
              <w:autoSpaceDE w:val="0"/>
              <w:autoSpaceDN w:val="0"/>
              <w:ind w:leftChars="155" w:left="325" w:right="552"/>
              <w:jc w:val="left"/>
            </w:pPr>
            <w:r w:rsidRPr="00343238">
              <w:rPr>
                <w:rFonts w:hint="eastAsia"/>
              </w:rPr>
              <w:t>法人にあつては、その名称、代表者の氏名及び主たる事務所の所在地</w:t>
            </w:r>
          </w:p>
        </w:tc>
      </w:tr>
    </w:tbl>
    <w:p w:rsidR="00DE7CEA" w:rsidRPr="00343238" w:rsidRDefault="00DE7CEA" w:rsidP="00DE7CEA">
      <w:pPr>
        <w:wordWrap w:val="0"/>
        <w:overflowPunct w:val="0"/>
        <w:autoSpaceDE w:val="0"/>
        <w:autoSpaceDN w:val="0"/>
        <w:ind w:right="420"/>
        <w:jc w:val="right"/>
      </w:pPr>
    </w:p>
    <w:p w:rsidR="00DE7CEA" w:rsidRPr="00343238" w:rsidRDefault="00DE7CEA" w:rsidP="00DE7CEA">
      <w:pPr>
        <w:wordWrap w:val="0"/>
        <w:overflowPunct w:val="0"/>
        <w:autoSpaceDE w:val="0"/>
        <w:autoSpaceDN w:val="0"/>
        <w:ind w:right="420"/>
        <w:jc w:val="right"/>
      </w:pPr>
    </w:p>
    <w:p w:rsidR="00DE7CEA" w:rsidRPr="00343238" w:rsidRDefault="00DE7CEA" w:rsidP="00DE7CEA">
      <w:pPr>
        <w:wordWrap w:val="0"/>
        <w:overflowPunct w:val="0"/>
        <w:autoSpaceDE w:val="0"/>
        <w:autoSpaceDN w:val="0"/>
        <w:ind w:right="140"/>
        <w:jc w:val="center"/>
      </w:pPr>
      <w:r w:rsidRPr="00343238">
        <w:rPr>
          <w:rFonts w:hint="eastAsia"/>
          <w:spacing w:val="158"/>
        </w:rPr>
        <w:t>仮設物設置</w:t>
      </w:r>
      <w:r w:rsidRPr="00343238">
        <w:rPr>
          <w:rFonts w:hint="eastAsia"/>
        </w:rPr>
        <w:t>届</w:t>
      </w:r>
    </w:p>
    <w:p w:rsidR="00DE7CEA" w:rsidRPr="00343238" w:rsidRDefault="00DE7CEA" w:rsidP="00DE7CEA">
      <w:pPr>
        <w:wordWrap w:val="0"/>
        <w:overflowPunct w:val="0"/>
        <w:autoSpaceDE w:val="0"/>
        <w:autoSpaceDN w:val="0"/>
        <w:ind w:right="140"/>
        <w:jc w:val="center"/>
      </w:pPr>
    </w:p>
    <w:p w:rsidR="00DE7CEA" w:rsidRPr="00343238" w:rsidRDefault="00DE7CEA" w:rsidP="00DE7CEA">
      <w:pPr>
        <w:wordWrap w:val="0"/>
        <w:overflowPunct w:val="0"/>
        <w:autoSpaceDE w:val="0"/>
        <w:autoSpaceDN w:val="0"/>
        <w:ind w:right="140"/>
        <w:jc w:val="center"/>
      </w:pPr>
    </w:p>
    <w:p w:rsidR="00DE7CEA" w:rsidRPr="00343238" w:rsidRDefault="00DE7CEA" w:rsidP="00DE7CEA">
      <w:pPr>
        <w:pStyle w:val="a8"/>
        <w:ind w:left="210" w:right="0" w:hanging="210"/>
      </w:pPr>
      <w:r w:rsidRPr="00343238">
        <w:rPr>
          <w:rFonts w:hint="eastAsia"/>
        </w:rPr>
        <w:t xml:space="preserve">　　下記のとおり漁港の区域内の陸域の行為制限地区内に仮設物を設置したので、届け出ます。</w:t>
      </w:r>
    </w:p>
    <w:p w:rsidR="00DE7CEA" w:rsidRPr="00343238" w:rsidRDefault="00DE7CEA" w:rsidP="00DE7CEA">
      <w:pPr>
        <w:wordWrap w:val="0"/>
        <w:overflowPunct w:val="0"/>
        <w:autoSpaceDE w:val="0"/>
        <w:autoSpaceDN w:val="0"/>
        <w:ind w:right="140"/>
      </w:pPr>
    </w:p>
    <w:p w:rsidR="00DE7CEA" w:rsidRPr="00343238" w:rsidRDefault="00DE7CEA" w:rsidP="00DE7CEA">
      <w:pPr>
        <w:wordWrap w:val="0"/>
        <w:overflowPunct w:val="0"/>
        <w:autoSpaceDE w:val="0"/>
        <w:autoSpaceDN w:val="0"/>
        <w:ind w:right="140"/>
      </w:pPr>
    </w:p>
    <w:p w:rsidR="00DE7CEA" w:rsidRPr="00343238" w:rsidRDefault="00DE7CEA" w:rsidP="00DE7CEA">
      <w:pPr>
        <w:wordWrap w:val="0"/>
        <w:overflowPunct w:val="0"/>
        <w:autoSpaceDE w:val="0"/>
        <w:autoSpaceDN w:val="0"/>
        <w:ind w:right="140"/>
        <w:jc w:val="center"/>
      </w:pPr>
      <w:r w:rsidRPr="00343238">
        <w:rPr>
          <w:rFonts w:hint="eastAsia"/>
        </w:rPr>
        <w:t>記</w:t>
      </w:r>
    </w:p>
    <w:p w:rsidR="00DE7CEA" w:rsidRPr="00343238" w:rsidRDefault="00DE7CEA" w:rsidP="00DE7CEA">
      <w:pPr>
        <w:wordWrap w:val="0"/>
        <w:overflowPunct w:val="0"/>
        <w:autoSpaceDE w:val="0"/>
        <w:autoSpaceDN w:val="0"/>
        <w:ind w:right="140"/>
        <w:jc w:val="center"/>
      </w:pPr>
    </w:p>
    <w:p w:rsidR="00DE7CEA" w:rsidRPr="00343238" w:rsidRDefault="00DE7CEA" w:rsidP="00DE7CEA">
      <w:pPr>
        <w:wordWrap w:val="0"/>
        <w:overflowPunct w:val="0"/>
        <w:autoSpaceDE w:val="0"/>
        <w:autoSpaceDN w:val="0"/>
        <w:ind w:right="140"/>
      </w:pPr>
    </w:p>
    <w:p w:rsidR="00DE7CEA" w:rsidRPr="00343238" w:rsidRDefault="00DE7CEA" w:rsidP="00DE7CEA">
      <w:pPr>
        <w:wordWrap w:val="0"/>
        <w:overflowPunct w:val="0"/>
        <w:autoSpaceDE w:val="0"/>
        <w:autoSpaceDN w:val="0"/>
        <w:ind w:right="140"/>
      </w:pPr>
      <w:r w:rsidRPr="00343238">
        <w:rPr>
          <w:rFonts w:hint="eastAsia"/>
        </w:rPr>
        <w:t xml:space="preserve">　</w:t>
      </w:r>
      <w:r w:rsidRPr="00343238">
        <w:t>1</w:t>
      </w:r>
      <w:r w:rsidRPr="00343238">
        <w:rPr>
          <w:rFonts w:hint="eastAsia"/>
        </w:rPr>
        <w:t xml:space="preserve">　仮設物の種類</w:t>
      </w:r>
    </w:p>
    <w:p w:rsidR="00DE7CEA" w:rsidRPr="00343238" w:rsidRDefault="00DE7CEA" w:rsidP="00DE7CEA">
      <w:pPr>
        <w:wordWrap w:val="0"/>
        <w:overflowPunct w:val="0"/>
        <w:autoSpaceDE w:val="0"/>
        <w:autoSpaceDN w:val="0"/>
        <w:ind w:right="140"/>
      </w:pPr>
    </w:p>
    <w:p w:rsidR="00DE7CEA" w:rsidRPr="00343238" w:rsidRDefault="00DE7CEA" w:rsidP="00DE7CEA">
      <w:pPr>
        <w:wordWrap w:val="0"/>
        <w:overflowPunct w:val="0"/>
        <w:autoSpaceDE w:val="0"/>
        <w:autoSpaceDN w:val="0"/>
        <w:ind w:right="140"/>
      </w:pPr>
      <w:r w:rsidRPr="00343238">
        <w:rPr>
          <w:rFonts w:hint="eastAsia"/>
        </w:rPr>
        <w:t xml:space="preserve">　</w:t>
      </w:r>
      <w:r w:rsidRPr="00343238">
        <w:t>2</w:t>
      </w:r>
      <w:r w:rsidRPr="00343238">
        <w:rPr>
          <w:rFonts w:hint="eastAsia"/>
        </w:rPr>
        <w:t xml:space="preserve">　</w:t>
      </w:r>
      <w:r w:rsidRPr="00343238">
        <w:rPr>
          <w:rFonts w:hint="eastAsia"/>
          <w:spacing w:val="24"/>
        </w:rPr>
        <w:t>設置の目</w:t>
      </w:r>
      <w:r w:rsidRPr="00343238">
        <w:rPr>
          <w:rFonts w:hint="eastAsia"/>
        </w:rPr>
        <w:t>的</w:t>
      </w:r>
    </w:p>
    <w:p w:rsidR="00DE7CEA" w:rsidRPr="00343238" w:rsidRDefault="00DE7CEA" w:rsidP="00DE7CEA">
      <w:pPr>
        <w:wordWrap w:val="0"/>
        <w:overflowPunct w:val="0"/>
        <w:autoSpaceDE w:val="0"/>
        <w:autoSpaceDN w:val="0"/>
        <w:ind w:right="140"/>
      </w:pPr>
    </w:p>
    <w:p w:rsidR="00DE7CEA" w:rsidRPr="00343238" w:rsidRDefault="00DE7CEA" w:rsidP="00DE7CEA">
      <w:pPr>
        <w:wordWrap w:val="0"/>
        <w:overflowPunct w:val="0"/>
        <w:autoSpaceDE w:val="0"/>
        <w:autoSpaceDN w:val="0"/>
        <w:ind w:right="140"/>
      </w:pPr>
      <w:r w:rsidRPr="00343238">
        <w:rPr>
          <w:rFonts w:hint="eastAsia"/>
        </w:rPr>
        <w:t xml:space="preserve">　</w:t>
      </w:r>
      <w:r w:rsidRPr="00343238">
        <w:t>3</w:t>
      </w:r>
      <w:r w:rsidRPr="00343238">
        <w:rPr>
          <w:rFonts w:hint="eastAsia"/>
        </w:rPr>
        <w:t xml:space="preserve">　</w:t>
      </w:r>
      <w:r w:rsidRPr="00343238">
        <w:rPr>
          <w:rFonts w:hint="eastAsia"/>
          <w:spacing w:val="68"/>
        </w:rPr>
        <w:t>設置場</w:t>
      </w:r>
      <w:r w:rsidRPr="00343238">
        <w:rPr>
          <w:rFonts w:hint="eastAsia"/>
        </w:rPr>
        <w:t>所</w:t>
      </w:r>
      <w:r w:rsidRPr="00343238">
        <w:t>(</w:t>
      </w:r>
      <w:r w:rsidRPr="00343238">
        <w:rPr>
          <w:rFonts w:hint="eastAsia"/>
        </w:rPr>
        <w:t>見取図及び配置図添付</w:t>
      </w:r>
      <w:r w:rsidRPr="00343238">
        <w:t>)</w:t>
      </w:r>
    </w:p>
    <w:p w:rsidR="00DE7CEA" w:rsidRPr="00343238" w:rsidRDefault="00DE7CEA" w:rsidP="00DE7CEA">
      <w:pPr>
        <w:wordWrap w:val="0"/>
        <w:overflowPunct w:val="0"/>
        <w:autoSpaceDE w:val="0"/>
        <w:autoSpaceDN w:val="0"/>
        <w:ind w:right="140"/>
      </w:pPr>
    </w:p>
    <w:p w:rsidR="00DE7CEA" w:rsidRPr="00343238" w:rsidRDefault="00DE7CEA" w:rsidP="00DE7CEA">
      <w:pPr>
        <w:wordWrap w:val="0"/>
        <w:overflowPunct w:val="0"/>
        <w:autoSpaceDE w:val="0"/>
        <w:autoSpaceDN w:val="0"/>
        <w:ind w:right="140"/>
      </w:pPr>
      <w:r w:rsidRPr="00343238">
        <w:rPr>
          <w:rFonts w:hint="eastAsia"/>
        </w:rPr>
        <w:t xml:space="preserve">　</w:t>
      </w:r>
      <w:r w:rsidRPr="00343238">
        <w:t>4</w:t>
      </w:r>
      <w:r w:rsidRPr="00343238">
        <w:rPr>
          <w:rFonts w:hint="eastAsia"/>
        </w:rPr>
        <w:t xml:space="preserve">　仮設物の構造</w:t>
      </w:r>
      <w:r w:rsidRPr="00343238">
        <w:t>(</w:t>
      </w:r>
      <w:r w:rsidRPr="00343238">
        <w:rPr>
          <w:rFonts w:hint="eastAsia"/>
        </w:rPr>
        <w:t>平面図及び断面図添付</w:t>
      </w:r>
      <w:r w:rsidRPr="00343238">
        <w:t>)</w:t>
      </w:r>
    </w:p>
    <w:p w:rsidR="00DE7CEA" w:rsidRPr="00343238" w:rsidRDefault="00DE7CEA" w:rsidP="00DE7CEA">
      <w:pPr>
        <w:wordWrap w:val="0"/>
        <w:overflowPunct w:val="0"/>
        <w:autoSpaceDE w:val="0"/>
        <w:autoSpaceDN w:val="0"/>
        <w:ind w:right="140"/>
      </w:pPr>
    </w:p>
    <w:p w:rsidR="00DE7CEA" w:rsidRPr="00343238" w:rsidRDefault="00DE7CEA" w:rsidP="00DE7CEA">
      <w:pPr>
        <w:wordWrap w:val="0"/>
        <w:overflowPunct w:val="0"/>
        <w:autoSpaceDE w:val="0"/>
        <w:autoSpaceDN w:val="0"/>
        <w:spacing w:line="220" w:lineRule="exact"/>
        <w:ind w:right="142"/>
      </w:pPr>
      <w:r w:rsidRPr="00343238">
        <w:rPr>
          <w:rFonts w:hint="eastAsia"/>
        </w:rPr>
        <w:t xml:space="preserve">　</w:t>
      </w:r>
      <w:r w:rsidRPr="00343238">
        <w:t>5</w:t>
      </w:r>
      <w:r w:rsidRPr="00343238">
        <w:rPr>
          <w:rFonts w:hint="eastAsia"/>
        </w:rPr>
        <w:t xml:space="preserve">　</w:t>
      </w:r>
      <w:r w:rsidRPr="00343238">
        <w:rPr>
          <w:rFonts w:hint="eastAsia"/>
          <w:spacing w:val="68"/>
        </w:rPr>
        <w:t>設置期</w:t>
      </w:r>
      <w:r w:rsidRPr="00343238">
        <w:rPr>
          <w:rFonts w:hint="eastAsia"/>
        </w:rPr>
        <w:t>間　　　　年　　月　　日から</w:t>
      </w:r>
    </w:p>
    <w:p w:rsidR="00DE7CEA" w:rsidRPr="00343238" w:rsidRDefault="00DE7CEA" w:rsidP="00DE7CEA">
      <w:pPr>
        <w:wordWrap w:val="0"/>
        <w:overflowPunct w:val="0"/>
        <w:autoSpaceDE w:val="0"/>
        <w:autoSpaceDN w:val="0"/>
        <w:spacing w:line="220" w:lineRule="exact"/>
        <w:ind w:right="142"/>
      </w:pPr>
      <w:r w:rsidRPr="00343238">
        <w:rPr>
          <w:rFonts w:hint="eastAsia"/>
        </w:rPr>
        <w:t xml:space="preserve">　　　　　　　　　　　　　　　　　　　　　　　　　　月　　　　日間</w:t>
      </w:r>
    </w:p>
    <w:p w:rsidR="00DE7CEA" w:rsidRPr="00343238" w:rsidRDefault="00DE7CEA" w:rsidP="00DE7CEA">
      <w:pPr>
        <w:wordWrap w:val="0"/>
        <w:overflowPunct w:val="0"/>
        <w:autoSpaceDE w:val="0"/>
        <w:autoSpaceDN w:val="0"/>
        <w:spacing w:line="220" w:lineRule="exact"/>
        <w:ind w:right="142"/>
      </w:pPr>
      <w:r w:rsidRPr="00343238">
        <w:rPr>
          <w:rFonts w:hint="eastAsia"/>
        </w:rPr>
        <w:t xml:space="preserve">　　　　　　　　　　　</w:t>
      </w:r>
      <w:r w:rsidRPr="00343238">
        <w:rPr>
          <w:rFonts w:hint="eastAsia"/>
          <w:spacing w:val="53"/>
        </w:rPr>
        <w:t xml:space="preserve">　</w:t>
      </w:r>
      <w:r w:rsidRPr="00343238">
        <w:rPr>
          <w:rFonts w:hint="eastAsia"/>
        </w:rPr>
        <w:t>年　　月　　日まで</w:t>
      </w:r>
    </w:p>
    <w:p w:rsidR="00DE7CEA" w:rsidRPr="00343238" w:rsidRDefault="00DE7CEA" w:rsidP="00DE7CEA">
      <w:pPr>
        <w:wordWrap w:val="0"/>
        <w:overflowPunct w:val="0"/>
        <w:autoSpaceDE w:val="0"/>
        <w:autoSpaceDN w:val="0"/>
        <w:ind w:right="140"/>
      </w:pPr>
    </w:p>
    <w:p w:rsidR="00DE7CEA" w:rsidRPr="00343238" w:rsidRDefault="00DE7CEA" w:rsidP="00DE7CEA">
      <w:pPr>
        <w:wordWrap w:val="0"/>
        <w:overflowPunct w:val="0"/>
        <w:autoSpaceDE w:val="0"/>
        <w:autoSpaceDN w:val="0"/>
        <w:ind w:right="140"/>
      </w:pPr>
      <w:r w:rsidRPr="00343238">
        <w:rPr>
          <w:rFonts w:hint="eastAsia"/>
        </w:rPr>
        <w:t xml:space="preserve">　</w:t>
      </w:r>
      <w:r w:rsidRPr="00343238">
        <w:t>6</w:t>
      </w:r>
      <w:r w:rsidRPr="00343238">
        <w:rPr>
          <w:rFonts w:hint="eastAsia"/>
        </w:rPr>
        <w:t xml:space="preserve">　</w:t>
      </w:r>
      <w:r w:rsidRPr="00343238">
        <w:rPr>
          <w:rFonts w:hint="eastAsia"/>
          <w:spacing w:val="158"/>
        </w:rPr>
        <w:t>所有</w:t>
      </w:r>
      <w:r w:rsidRPr="00343238">
        <w:rPr>
          <w:rFonts w:hint="eastAsia"/>
        </w:rPr>
        <w:t>者</w:t>
      </w:r>
      <w:r w:rsidRPr="00343238">
        <w:t>(</w:t>
      </w:r>
      <w:r w:rsidRPr="00343238">
        <w:rPr>
          <w:rFonts w:hint="eastAsia"/>
        </w:rPr>
        <w:t>又は工事責任者</w:t>
      </w:r>
      <w:r w:rsidRPr="00343238">
        <w:t>)</w:t>
      </w:r>
    </w:p>
    <w:p w:rsidR="00DE7CEA" w:rsidRPr="00343238" w:rsidRDefault="00DE7CEA" w:rsidP="00DE7CEA">
      <w:pPr>
        <w:wordWrap w:val="0"/>
        <w:overflowPunct w:val="0"/>
        <w:autoSpaceDE w:val="0"/>
        <w:autoSpaceDN w:val="0"/>
        <w:ind w:right="140"/>
      </w:pPr>
      <w:r w:rsidRPr="00343238">
        <w:rPr>
          <w:rFonts w:hint="eastAsia"/>
        </w:rPr>
        <w:t xml:space="preserve">　　　　　　　　</w:t>
      </w:r>
      <w:r w:rsidRPr="00343238">
        <w:rPr>
          <w:rFonts w:hint="eastAsia"/>
          <w:spacing w:val="105"/>
        </w:rPr>
        <w:t>住</w:t>
      </w:r>
      <w:r w:rsidRPr="00343238">
        <w:rPr>
          <w:rFonts w:hint="eastAsia"/>
        </w:rPr>
        <w:t xml:space="preserve">所　　　　　　　　　　</w:t>
      </w:r>
    </w:p>
    <w:p w:rsidR="00DE7CEA" w:rsidRPr="00343238" w:rsidRDefault="00DE7CEA" w:rsidP="00DE7CEA">
      <w:pPr>
        <w:wordWrap w:val="0"/>
        <w:overflowPunct w:val="0"/>
        <w:autoSpaceDE w:val="0"/>
        <w:autoSpaceDN w:val="0"/>
        <w:ind w:right="140"/>
      </w:pPr>
      <w:r w:rsidRPr="00343238">
        <w:rPr>
          <w:rFonts w:hint="eastAsia"/>
        </w:rPr>
        <w:t xml:space="preserve">　　　　　　　　</w:t>
      </w:r>
      <w:r w:rsidRPr="00343238">
        <w:rPr>
          <w:rFonts w:hint="eastAsia"/>
          <w:spacing w:val="105"/>
        </w:rPr>
        <w:t>氏</w:t>
      </w:r>
      <w:r w:rsidRPr="00343238">
        <w:rPr>
          <w:rFonts w:hint="eastAsia"/>
        </w:rPr>
        <w:t xml:space="preserve">名　　　　　　　　　　</w:t>
      </w:r>
    </w:p>
    <w:p w:rsidR="00DE7CEA" w:rsidRPr="00343238" w:rsidRDefault="00DE7CEA">
      <w:pPr>
        <w:wordWrap w:val="0"/>
        <w:overflowPunct w:val="0"/>
        <w:autoSpaceDE w:val="0"/>
        <w:autoSpaceDN w:val="0"/>
        <w:ind w:right="140"/>
      </w:pPr>
    </w:p>
    <w:sectPr w:rsidR="00DE7CEA" w:rsidRPr="00343238" w:rsidSect="00DE7CEA">
      <w:headerReference w:type="even" r:id="rId7"/>
      <w:pgSz w:w="11906" w:h="16838" w:code="9"/>
      <w:pgMar w:top="1701" w:right="1701" w:bottom="1701" w:left="1701" w:header="284" w:footer="284" w:gutter="0"/>
      <w:pgNumType w:start="1"/>
      <w:cols w:space="425"/>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79A" w:rsidRDefault="002E279A" w:rsidP="00E72CF5">
      <w:r>
        <w:separator/>
      </w:r>
    </w:p>
  </w:endnote>
  <w:endnote w:type="continuationSeparator" w:id="0">
    <w:p w:rsidR="002E279A" w:rsidRDefault="002E279A" w:rsidP="00E7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79A" w:rsidRDefault="002E279A" w:rsidP="00E72CF5">
      <w:r>
        <w:separator/>
      </w:r>
    </w:p>
  </w:footnote>
  <w:footnote w:type="continuationSeparator" w:id="0">
    <w:p w:rsidR="002E279A" w:rsidRDefault="002E279A" w:rsidP="00E72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59D" w:rsidRDefault="0034759D">
    <w:pPr>
      <w:pStyle w:val="a3"/>
      <w:framePr w:wrap="around" w:vAnchor="text" w:hAnchor="margin"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34759D" w:rsidRDefault="0034759D">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A642D"/>
    <w:multiLevelType w:val="singleLevel"/>
    <w:tmpl w:val="DDFA58BC"/>
    <w:lvl w:ilvl="0">
      <w:start w:val="1"/>
      <w:numFmt w:val="decimal"/>
      <w:lvlText w:val="%1"/>
      <w:lvlJc w:val="left"/>
      <w:pPr>
        <w:tabs>
          <w:tab w:val="num" w:pos="360"/>
        </w:tabs>
        <w:ind w:left="360" w:hanging="36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1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59D"/>
    <w:rsid w:val="002B4D1D"/>
    <w:rsid w:val="002E279A"/>
    <w:rsid w:val="00343238"/>
    <w:rsid w:val="0034759D"/>
    <w:rsid w:val="00393BA3"/>
    <w:rsid w:val="00416CB5"/>
    <w:rsid w:val="005E0F3C"/>
    <w:rsid w:val="00611B42"/>
    <w:rsid w:val="00694BA6"/>
    <w:rsid w:val="008130F2"/>
    <w:rsid w:val="009536F7"/>
    <w:rsid w:val="00C25ECF"/>
    <w:rsid w:val="00C36A0B"/>
    <w:rsid w:val="00DE7CEA"/>
    <w:rsid w:val="00E03D3F"/>
    <w:rsid w:val="00E72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49E8A5F"/>
  <w14:defaultImageDpi w14:val="0"/>
  <w15:docId w15:val="{4B19D62E-2024-4D85-B1AB-292D808C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40"/>
    </w:pPr>
  </w:style>
  <w:style w:type="character" w:customStyle="1" w:styleId="a9">
    <w:name w:val="本文 (文字)"/>
    <w:basedOn w:val="a0"/>
    <w:link w:val="a8"/>
    <w:uiPriority w:val="99"/>
    <w:semiHidden/>
    <w:locked/>
    <w:rPr>
      <w:rFonts w:ascii="ＭＳ 明朝" w:hAnsi="Courier New" w:cs="Times New Roman"/>
      <w:kern w:val="2"/>
      <w:sz w:val="21"/>
    </w:rPr>
  </w:style>
  <w:style w:type="paragraph" w:styleId="aa">
    <w:name w:val="Note Heading"/>
    <w:basedOn w:val="a"/>
    <w:next w:val="a"/>
    <w:link w:val="ab"/>
    <w:uiPriority w:val="99"/>
    <w:semiHidden/>
    <w:pPr>
      <w:jc w:val="center"/>
    </w:pPr>
  </w:style>
  <w:style w:type="character" w:customStyle="1" w:styleId="ab">
    <w:name w:val="記 (文字)"/>
    <w:basedOn w:val="a0"/>
    <w:link w:val="aa"/>
    <w:uiPriority w:val="99"/>
    <w:semiHidden/>
    <w:locked/>
    <w:rPr>
      <w:rFonts w:ascii="ＭＳ 明朝" w:hAnsi="Courier New" w:cs="Times New Roman"/>
      <w:kern w:val="2"/>
      <w:sz w:val="21"/>
    </w:rPr>
  </w:style>
  <w:style w:type="paragraph" w:styleId="ac">
    <w:name w:val="Closing"/>
    <w:basedOn w:val="a"/>
    <w:next w:val="a"/>
    <w:link w:val="ad"/>
    <w:uiPriority w:val="99"/>
    <w:semiHidden/>
    <w:pPr>
      <w:jc w:val="right"/>
    </w:pPr>
  </w:style>
  <w:style w:type="character" w:customStyle="1" w:styleId="ad">
    <w:name w:val="結語 (文字)"/>
    <w:basedOn w:val="a0"/>
    <w:link w:val="ac"/>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Normal&#26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Normal新.dot</Template>
  <TotalTime>3</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cp:lastPrinted>2002-01-30T00:46:00Z</cp:lastPrinted>
  <dcterms:created xsi:type="dcterms:W3CDTF">2024-03-14T10:04:00Z</dcterms:created>
  <dcterms:modified xsi:type="dcterms:W3CDTF">2024-03-14T10:07:00Z</dcterms:modified>
</cp:coreProperties>
</file>