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B5" w:rsidRPr="00E053C1" w:rsidRDefault="00416CB5" w:rsidP="00416CB5">
      <w:pPr>
        <w:wordWrap w:val="0"/>
        <w:overflowPunct w:val="0"/>
        <w:autoSpaceDE w:val="0"/>
        <w:autoSpaceDN w:val="0"/>
      </w:pPr>
      <w:r w:rsidRPr="00E053C1">
        <w:rPr>
          <w:rFonts w:hint="eastAsia"/>
        </w:rPr>
        <w:t>第</w:t>
      </w:r>
      <w:r w:rsidRPr="00E053C1">
        <w:t>1</w:t>
      </w:r>
      <w:r w:rsidRPr="00E053C1">
        <w:rPr>
          <w:rFonts w:hint="eastAsia"/>
        </w:rPr>
        <w:t>号様式</w:t>
      </w:r>
      <w:r w:rsidRPr="00E053C1">
        <w:t>(</w:t>
      </w:r>
      <w:r w:rsidRPr="00E053C1">
        <w:rPr>
          <w:rFonts w:hint="eastAsia"/>
        </w:rPr>
        <w:t>第</w:t>
      </w:r>
      <w:r w:rsidRPr="00E053C1">
        <w:t>2</w:t>
      </w:r>
      <w:r w:rsidRPr="00E053C1">
        <w:rPr>
          <w:rFonts w:hint="eastAsia"/>
        </w:rPr>
        <w:t>条関係</w:t>
      </w:r>
      <w:r w:rsidRPr="00E053C1">
        <w:t>)</w:t>
      </w:r>
    </w:p>
    <w:p w:rsidR="00416CB5" w:rsidRPr="00E053C1" w:rsidRDefault="00416CB5" w:rsidP="00416CB5">
      <w:pPr>
        <w:wordWrap w:val="0"/>
        <w:overflowPunct w:val="0"/>
        <w:autoSpaceDE w:val="0"/>
        <w:autoSpaceDN w:val="0"/>
      </w:pPr>
    </w:p>
    <w:p w:rsidR="00416CB5" w:rsidRPr="00E053C1" w:rsidRDefault="00416CB5" w:rsidP="00416CB5">
      <w:pPr>
        <w:wordWrap w:val="0"/>
        <w:overflowPunct w:val="0"/>
        <w:autoSpaceDE w:val="0"/>
        <w:autoSpaceDN w:val="0"/>
      </w:pPr>
    </w:p>
    <w:p w:rsidR="00416CB5" w:rsidRPr="00E053C1" w:rsidRDefault="00416CB5" w:rsidP="00416CB5">
      <w:pPr>
        <w:wordWrap w:val="0"/>
        <w:overflowPunct w:val="0"/>
        <w:autoSpaceDE w:val="0"/>
        <w:autoSpaceDN w:val="0"/>
        <w:jc w:val="center"/>
      </w:pPr>
      <w:r w:rsidRPr="00E053C1">
        <w:rPr>
          <w:rFonts w:hint="eastAsia"/>
        </w:rPr>
        <w:t>土地</w:t>
      </w:r>
      <w:r w:rsidRPr="00E053C1">
        <w:t>(</w:t>
      </w:r>
      <w:r w:rsidRPr="00E053C1">
        <w:rPr>
          <w:rFonts w:hint="eastAsia"/>
        </w:rPr>
        <w:t>水面</w:t>
      </w:r>
      <w:r w:rsidRPr="00E053C1">
        <w:t>)</w:t>
      </w:r>
      <w:r w:rsidRPr="00E053C1">
        <w:rPr>
          <w:rFonts w:hint="eastAsia"/>
        </w:rPr>
        <w:t>の立入り</w:t>
      </w:r>
      <w:r w:rsidRPr="00E053C1">
        <w:t>(</w:t>
      </w:r>
      <w:r w:rsidRPr="00E053C1">
        <w:rPr>
          <w:rFonts w:hint="eastAsia"/>
        </w:rPr>
        <w:t>使用</w:t>
      </w:r>
      <w:r w:rsidRPr="00E053C1">
        <w:t>)</w:t>
      </w:r>
      <w:r w:rsidRPr="00E053C1">
        <w:rPr>
          <w:rFonts w:hint="eastAsia"/>
        </w:rPr>
        <w:t>許可申請書</w:t>
      </w:r>
    </w:p>
    <w:p w:rsidR="00416CB5" w:rsidRPr="00E053C1" w:rsidRDefault="00416CB5" w:rsidP="00416CB5">
      <w:pPr>
        <w:wordWrap w:val="0"/>
        <w:overflowPunct w:val="0"/>
        <w:autoSpaceDE w:val="0"/>
        <w:autoSpaceDN w:val="0"/>
      </w:pPr>
    </w:p>
    <w:p w:rsidR="00416CB5" w:rsidRPr="00E053C1" w:rsidRDefault="00416CB5" w:rsidP="00416CB5">
      <w:pPr>
        <w:wordWrap w:val="0"/>
        <w:overflowPunct w:val="0"/>
        <w:autoSpaceDE w:val="0"/>
        <w:autoSpaceDN w:val="0"/>
      </w:pPr>
    </w:p>
    <w:p w:rsidR="00416CB5" w:rsidRPr="00E053C1" w:rsidRDefault="00416CB5" w:rsidP="00416CB5">
      <w:pPr>
        <w:wordWrap w:val="0"/>
        <w:overflowPunct w:val="0"/>
        <w:autoSpaceDE w:val="0"/>
        <w:autoSpaceDN w:val="0"/>
        <w:ind w:right="420"/>
        <w:jc w:val="right"/>
      </w:pPr>
      <w:r w:rsidRPr="00E053C1">
        <w:rPr>
          <w:rFonts w:hint="eastAsia"/>
        </w:rPr>
        <w:t>年　　月　　日</w:t>
      </w:r>
    </w:p>
    <w:p w:rsidR="00416CB5" w:rsidRPr="00E053C1" w:rsidRDefault="00416CB5" w:rsidP="00416CB5">
      <w:pPr>
        <w:wordWrap w:val="0"/>
        <w:overflowPunct w:val="0"/>
        <w:autoSpaceDE w:val="0"/>
        <w:autoSpaceDN w:val="0"/>
        <w:ind w:right="420"/>
        <w:jc w:val="right"/>
      </w:pPr>
    </w:p>
    <w:p w:rsidR="00416CB5" w:rsidRPr="00E053C1" w:rsidRDefault="00416CB5" w:rsidP="00416CB5">
      <w:pPr>
        <w:wordWrap w:val="0"/>
        <w:overflowPunct w:val="0"/>
        <w:autoSpaceDE w:val="0"/>
        <w:autoSpaceDN w:val="0"/>
      </w:pPr>
      <w:r w:rsidRPr="00E053C1">
        <w:rPr>
          <w:rFonts w:hint="eastAsia"/>
        </w:rPr>
        <w:t xml:space="preserve">　　大分県知事　　　　殿</w:t>
      </w:r>
    </w:p>
    <w:p w:rsidR="00416CB5" w:rsidRPr="00E053C1" w:rsidRDefault="00416CB5" w:rsidP="00416CB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16CB5" w:rsidRPr="00E053C1" w:rsidRDefault="00416CB5" w:rsidP="00416CB5">
      <w:pPr>
        <w:wordWrap w:val="0"/>
        <w:overflowPunct w:val="0"/>
        <w:autoSpaceDE w:val="0"/>
        <w:autoSpaceDN w:val="0"/>
      </w:pPr>
    </w:p>
    <w:p w:rsidR="00416CB5" w:rsidRPr="00E053C1" w:rsidRDefault="00B83987" w:rsidP="00D6488A">
      <w:pPr>
        <w:overflowPunct w:val="0"/>
        <w:autoSpaceDE w:val="0"/>
        <w:autoSpaceDN w:val="0"/>
        <w:ind w:leftChars="1957" w:left="4110" w:right="1260"/>
        <w:jc w:val="left"/>
      </w:pPr>
      <w:r w:rsidRPr="00E053C1">
        <w:rPr>
          <w:rFonts w:hint="eastAsia"/>
        </w:rPr>
        <w:t xml:space="preserve">申請者　</w:t>
      </w:r>
      <w:r w:rsidR="00416CB5" w:rsidRPr="00E053C1">
        <w:rPr>
          <w:rFonts w:hint="eastAsia"/>
          <w:spacing w:val="105"/>
        </w:rPr>
        <w:t>住</w:t>
      </w:r>
      <w:r w:rsidR="00416CB5" w:rsidRPr="00E053C1">
        <w:rPr>
          <w:rFonts w:hint="eastAsia"/>
        </w:rPr>
        <w:t xml:space="preserve">所　　</w:t>
      </w:r>
    </w:p>
    <w:p w:rsidR="00416CB5" w:rsidRPr="00E053C1" w:rsidRDefault="00416CB5" w:rsidP="00D6488A">
      <w:pPr>
        <w:wordWrap w:val="0"/>
        <w:overflowPunct w:val="0"/>
        <w:autoSpaceDE w:val="0"/>
        <w:autoSpaceDN w:val="0"/>
        <w:ind w:leftChars="1957" w:left="4110" w:right="420"/>
        <w:jc w:val="left"/>
        <w:rPr>
          <w:spacing w:val="105"/>
        </w:rPr>
      </w:pPr>
      <w:r w:rsidRPr="00E053C1">
        <w:rPr>
          <w:rFonts w:hint="eastAsia"/>
        </w:rPr>
        <w:t xml:space="preserve">　　　　　　　　　　　　　　</w:t>
      </w:r>
    </w:p>
    <w:p w:rsidR="00416CB5" w:rsidRPr="00E053C1" w:rsidRDefault="00416CB5" w:rsidP="00D6488A">
      <w:pPr>
        <w:overflowPunct w:val="0"/>
        <w:autoSpaceDE w:val="0"/>
        <w:autoSpaceDN w:val="0"/>
        <w:ind w:leftChars="1957" w:left="4110" w:right="1260" w:firstLineChars="200" w:firstLine="840"/>
        <w:jc w:val="left"/>
      </w:pPr>
      <w:r w:rsidRPr="00E053C1">
        <w:rPr>
          <w:rFonts w:hint="eastAsia"/>
          <w:spacing w:val="105"/>
        </w:rPr>
        <w:t>氏</w:t>
      </w:r>
      <w:r w:rsidRPr="00E053C1">
        <w:rPr>
          <w:rFonts w:hint="eastAsia"/>
        </w:rPr>
        <w:t>名</w:t>
      </w:r>
      <w:r w:rsidR="00E053C1" w:rsidRPr="00E053C1">
        <w:rPr>
          <w:rFonts w:hint="eastAsia"/>
        </w:rPr>
        <w:t xml:space="preserve">　　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440"/>
        <w:gridCol w:w="220"/>
        <w:gridCol w:w="600"/>
        <w:gridCol w:w="1880"/>
        <w:gridCol w:w="3885"/>
        <w:gridCol w:w="552"/>
      </w:tblGrid>
      <w:tr w:rsidR="00416CB5" w:rsidRPr="00E053C1" w:rsidTr="00B83987">
        <w:trPr>
          <w:trHeight w:val="789"/>
        </w:trPr>
        <w:tc>
          <w:tcPr>
            <w:tcW w:w="4725" w:type="dxa"/>
            <w:gridSpan w:val="5"/>
            <w:tcBorders>
              <w:top w:val="nil"/>
              <w:bottom w:val="nil"/>
            </w:tcBorders>
          </w:tcPr>
          <w:p w:rsidR="00416CB5" w:rsidRPr="00E053C1" w:rsidRDefault="00416CB5" w:rsidP="00D91234">
            <w:pPr>
              <w:wordWrap w:val="0"/>
              <w:overflowPunct w:val="0"/>
              <w:autoSpaceDE w:val="0"/>
              <w:autoSpaceDN w:val="0"/>
            </w:pPr>
            <w:r w:rsidRPr="00E053C1"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:rsidR="00416CB5" w:rsidRPr="00E053C1" w:rsidRDefault="00D6488A" w:rsidP="00D648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14" w:left="239" w:rightChars="67" w:right="141"/>
            </w:pPr>
            <w:r w:rsidRPr="00E053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-1905</wp:posOffset>
                      </wp:positionV>
                      <wp:extent cx="2266950" cy="3429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42900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67B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9pt;margin-top:-.15pt;width:178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KP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" o:allowincell="f" adj="3585" strokeweight=".5pt"/>
                  </w:pict>
                </mc:Fallback>
              </mc:AlternateContent>
            </w:r>
            <w:r w:rsidR="00416CB5" w:rsidRPr="00E053C1"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416CB5" w:rsidRPr="00E053C1" w:rsidRDefault="00416CB5" w:rsidP="00D91234">
            <w:pPr>
              <w:wordWrap w:val="0"/>
              <w:overflowPunct w:val="0"/>
              <w:autoSpaceDE w:val="0"/>
              <w:autoSpaceDN w:val="0"/>
              <w:ind w:right="420"/>
            </w:pPr>
            <w:r w:rsidRPr="00E053C1">
              <w:rPr>
                <w:rFonts w:hint="eastAsia"/>
              </w:rPr>
              <w:t xml:space="preserve">　</w:t>
            </w:r>
          </w:p>
        </w:tc>
      </w:tr>
      <w:tr w:rsidR="00416CB5" w:rsidRPr="00E053C1" w:rsidTr="00D91234">
        <w:trPr>
          <w:cantSplit/>
          <w:trHeight w:val="671"/>
        </w:trPr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416CB5" w:rsidRPr="00E053C1" w:rsidRDefault="00416CB5" w:rsidP="00D91234">
            <w:pPr>
              <w:tabs>
                <w:tab w:val="left" w:pos="1744"/>
              </w:tabs>
              <w:wordWrap w:val="0"/>
              <w:overflowPunct w:val="0"/>
              <w:autoSpaceDE w:val="0"/>
              <w:autoSpaceDN w:val="0"/>
              <w:ind w:left="-99" w:right="-99"/>
            </w:pPr>
            <w:r w:rsidRPr="00E053C1">
              <w:rPr>
                <w:rFonts w:hint="eastAsia"/>
              </w:rPr>
              <w:t xml:space="preserve">　　次のとおり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center"/>
          </w:tcPr>
          <w:p w:rsidR="00416CB5" w:rsidRPr="00E053C1" w:rsidRDefault="00416CB5" w:rsidP="00D91234">
            <w:pPr>
              <w:wordWrap w:val="0"/>
              <w:overflowPunct w:val="0"/>
              <w:autoSpaceDE w:val="0"/>
              <w:autoSpaceDN w:val="0"/>
              <w:ind w:left="-102" w:right="-87"/>
            </w:pPr>
            <w:r w:rsidRPr="00E053C1">
              <w:rPr>
                <w:rFonts w:hint="eastAsia"/>
              </w:rPr>
              <w:t>土地</w:t>
            </w:r>
          </w:p>
          <w:p w:rsidR="00416CB5" w:rsidRPr="00E053C1" w:rsidRDefault="00416CB5" w:rsidP="00D912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02" w:right="-87"/>
            </w:pPr>
            <w:r w:rsidRPr="00E053C1">
              <w:rPr>
                <w:rFonts w:hint="eastAsia"/>
              </w:rPr>
              <w:t>水面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416CB5" w:rsidRPr="00E053C1" w:rsidRDefault="00416CB5" w:rsidP="00D91234">
            <w:pPr>
              <w:wordWrap w:val="0"/>
              <w:overflowPunct w:val="0"/>
              <w:autoSpaceDE w:val="0"/>
              <w:autoSpaceDN w:val="0"/>
              <w:ind w:left="-99" w:right="-82"/>
            </w:pPr>
            <w:r w:rsidRPr="00E053C1">
              <w:rPr>
                <w:rFonts w:hint="eastAsia"/>
              </w:rPr>
              <w:t>の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416CB5" w:rsidRPr="00E053C1" w:rsidRDefault="00416CB5" w:rsidP="00D912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6" w:right="-119"/>
            </w:pPr>
            <w:r w:rsidRPr="00E053C1">
              <w:rPr>
                <w:rFonts w:hint="eastAsia"/>
              </w:rPr>
              <w:t>立入り</w:t>
            </w:r>
          </w:p>
          <w:p w:rsidR="00416CB5" w:rsidRPr="00E053C1" w:rsidRDefault="00416CB5" w:rsidP="00D912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6" w:right="-91"/>
            </w:pPr>
            <w:r w:rsidRPr="00E053C1">
              <w:rPr>
                <w:rFonts w:hint="eastAsia"/>
              </w:rPr>
              <w:t>使用</w:t>
            </w:r>
          </w:p>
        </w:tc>
        <w:tc>
          <w:tcPr>
            <w:tcW w:w="6317" w:type="dxa"/>
            <w:gridSpan w:val="3"/>
            <w:tcBorders>
              <w:top w:val="nil"/>
              <w:bottom w:val="nil"/>
            </w:tcBorders>
            <w:vAlign w:val="center"/>
          </w:tcPr>
          <w:p w:rsidR="00416CB5" w:rsidRPr="00E053C1" w:rsidRDefault="00416CB5" w:rsidP="0069491D">
            <w:pPr>
              <w:wordWrap w:val="0"/>
              <w:overflowPunct w:val="0"/>
              <w:autoSpaceDE w:val="0"/>
              <w:autoSpaceDN w:val="0"/>
              <w:ind w:left="-139" w:rightChars="-73" w:right="-153"/>
              <w:jc w:val="center"/>
            </w:pPr>
            <w:r w:rsidRPr="00E053C1">
              <w:rPr>
                <w:rFonts w:hint="eastAsia"/>
              </w:rPr>
              <w:t>をしたいので、漁港</w:t>
            </w:r>
            <w:r w:rsidR="00A959EE" w:rsidRPr="00E053C1">
              <w:rPr>
                <w:rFonts w:hint="eastAsia"/>
              </w:rPr>
              <w:t>及び漁場の整備等に関する法律</w:t>
            </w:r>
            <w:r w:rsidRPr="00E053C1">
              <w:t>(</w:t>
            </w:r>
            <w:r w:rsidRPr="00E053C1">
              <w:rPr>
                <w:rFonts w:hint="eastAsia"/>
              </w:rPr>
              <w:t>第</w:t>
            </w:r>
            <w:r w:rsidRPr="00E053C1">
              <w:t>36</w:t>
            </w:r>
            <w:r w:rsidRPr="00E053C1">
              <w:rPr>
                <w:rFonts w:hint="eastAsia"/>
              </w:rPr>
              <w:t>条第</w:t>
            </w:r>
            <w:r w:rsidRPr="00E053C1">
              <w:t>1</w:t>
            </w:r>
            <w:bookmarkStart w:id="0" w:name="_GoBack"/>
            <w:bookmarkEnd w:id="0"/>
            <w:r w:rsidRPr="00E053C1">
              <w:rPr>
                <w:rFonts w:hint="eastAsia"/>
              </w:rPr>
              <w:t>項に</w:t>
            </w:r>
          </w:p>
        </w:tc>
      </w:tr>
    </w:tbl>
    <w:p w:rsidR="00416CB5" w:rsidRPr="00E053C1" w:rsidRDefault="00416CB5" w:rsidP="00416CB5">
      <w:pPr>
        <w:wordWrap w:val="0"/>
        <w:overflowPunct w:val="0"/>
        <w:autoSpaceDE w:val="0"/>
        <w:autoSpaceDN w:val="0"/>
        <w:spacing w:after="120"/>
        <w:ind w:right="420"/>
      </w:pPr>
      <w:r w:rsidRPr="00E053C1">
        <w:rPr>
          <w:rFonts w:hint="eastAsia"/>
        </w:rPr>
        <w:t xml:space="preserve">　おいて準用する</w:t>
      </w:r>
      <w:r w:rsidRPr="00E053C1">
        <w:t>)</w:t>
      </w:r>
      <w:r w:rsidRPr="00E053C1">
        <w:rPr>
          <w:rFonts w:hint="eastAsia"/>
        </w:rPr>
        <w:t>第</w:t>
      </w:r>
      <w:r w:rsidRPr="00E053C1">
        <w:t>24</w:t>
      </w:r>
      <w:r w:rsidRPr="00E053C1">
        <w:rPr>
          <w:rFonts w:hint="eastAsia"/>
        </w:rPr>
        <w:t>条第</w:t>
      </w:r>
      <w:r w:rsidRPr="00E053C1">
        <w:t>1</w:t>
      </w:r>
      <w:r w:rsidRPr="00E053C1">
        <w:rPr>
          <w:rFonts w:hint="eastAsia"/>
        </w:rPr>
        <w:t>項の規定により、許可の申請をします。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176"/>
        <w:gridCol w:w="800"/>
        <w:gridCol w:w="6797"/>
      </w:tblGrid>
      <w:tr w:rsidR="00DF02E1" w:rsidRPr="00E053C1" w:rsidTr="00410B5E">
        <w:trPr>
          <w:cantSplit/>
          <w:trHeight w:val="613"/>
        </w:trPr>
        <w:tc>
          <w:tcPr>
            <w:tcW w:w="389" w:type="dxa"/>
            <w:tcBorders>
              <w:right w:val="nil"/>
            </w:tcBorders>
            <w:vAlign w:val="center"/>
          </w:tcPr>
          <w:p w:rsidR="00DF02E1" w:rsidRPr="00E053C1" w:rsidRDefault="00DF02E1" w:rsidP="00410B5E">
            <w:pPr>
              <w:tabs>
                <w:tab w:val="left" w:pos="185"/>
              </w:tabs>
              <w:wordWrap w:val="0"/>
              <w:overflowPunct w:val="0"/>
              <w:autoSpaceDE w:val="0"/>
              <w:autoSpaceDN w:val="0"/>
              <w:ind w:right="420"/>
              <w:jc w:val="center"/>
            </w:pPr>
            <w:r w:rsidRPr="00E053C1">
              <w:t>1</w:t>
            </w:r>
          </w:p>
        </w:tc>
        <w:tc>
          <w:tcPr>
            <w:tcW w:w="1976" w:type="dxa"/>
            <w:gridSpan w:val="2"/>
            <w:tcBorders>
              <w:lef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81"/>
              <w:jc w:val="distribute"/>
            </w:pPr>
            <w:r w:rsidRPr="00E053C1">
              <w:rPr>
                <w:rFonts w:hint="eastAsia"/>
              </w:rPr>
              <w:t>漁港名</w:t>
            </w:r>
          </w:p>
        </w:tc>
        <w:tc>
          <w:tcPr>
            <w:tcW w:w="6797" w:type="dxa"/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"/>
              <w:jc w:val="right"/>
            </w:pPr>
            <w:r w:rsidRPr="00E053C1">
              <w:rPr>
                <w:rFonts w:hint="eastAsia"/>
                <w:spacing w:val="105"/>
              </w:rPr>
              <w:t>漁</w:t>
            </w:r>
            <w:r w:rsidRPr="00E053C1">
              <w:rPr>
                <w:rFonts w:hint="eastAsia"/>
              </w:rPr>
              <w:t>港</w:t>
            </w:r>
          </w:p>
        </w:tc>
      </w:tr>
      <w:tr w:rsidR="00DF02E1" w:rsidRPr="00E053C1" w:rsidTr="00410B5E">
        <w:trPr>
          <w:cantSplit/>
          <w:trHeight w:hRule="exact" w:val="880"/>
        </w:trPr>
        <w:tc>
          <w:tcPr>
            <w:tcW w:w="389" w:type="dxa"/>
            <w:tcBorders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 w:rsidRPr="00E053C1">
              <w:t>2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土地立入り</w:t>
            </w:r>
          </w:p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水面使用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left="-99" w:right="-99"/>
            </w:pPr>
            <w:r w:rsidRPr="00E053C1">
              <w:rPr>
                <w:rFonts w:hint="eastAsia"/>
              </w:rPr>
              <w:t>の目的</w:t>
            </w:r>
          </w:p>
        </w:tc>
        <w:tc>
          <w:tcPr>
            <w:tcW w:w="6797" w:type="dxa"/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0"/>
            </w:pPr>
            <w:r w:rsidRPr="00E053C1">
              <w:rPr>
                <w:rFonts w:hint="eastAsia"/>
              </w:rPr>
              <w:t xml:space="preserve">　</w:t>
            </w:r>
          </w:p>
        </w:tc>
      </w:tr>
      <w:tr w:rsidR="00DF02E1" w:rsidRPr="00E053C1" w:rsidTr="00410B5E">
        <w:trPr>
          <w:cantSplit/>
          <w:trHeight w:hRule="exact" w:val="880"/>
        </w:trPr>
        <w:tc>
          <w:tcPr>
            <w:tcW w:w="389" w:type="dxa"/>
            <w:tcBorders>
              <w:right w:val="nil"/>
            </w:tcBorders>
            <w:vAlign w:val="center"/>
          </w:tcPr>
          <w:p w:rsidR="00DF02E1" w:rsidRPr="00E053C1" w:rsidRDefault="00DF02E1" w:rsidP="00410B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E053C1">
              <w:t>3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土地立入り</w:t>
            </w:r>
          </w:p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水面使用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left="-99" w:right="-99"/>
            </w:pPr>
            <w:r w:rsidRPr="00E053C1">
              <w:rPr>
                <w:rFonts w:hint="eastAsia"/>
              </w:rPr>
              <w:t>の場所</w:t>
            </w:r>
          </w:p>
        </w:tc>
        <w:tc>
          <w:tcPr>
            <w:tcW w:w="6797" w:type="dxa"/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0"/>
            </w:pPr>
            <w:r w:rsidRPr="00E053C1">
              <w:rPr>
                <w:rFonts w:hint="eastAsia"/>
              </w:rPr>
              <w:t xml:space="preserve">　　　　　市　　　　　町</w:t>
            </w:r>
          </w:p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0"/>
            </w:pPr>
            <w:r w:rsidRPr="00E053C1">
              <w:rPr>
                <w:rFonts w:hint="eastAsia"/>
              </w:rPr>
              <w:t xml:space="preserve">　　　　　郡　　　　　村</w:t>
            </w:r>
          </w:p>
        </w:tc>
      </w:tr>
      <w:tr w:rsidR="00DF02E1" w:rsidRPr="00E053C1" w:rsidTr="00410B5E">
        <w:trPr>
          <w:cantSplit/>
          <w:trHeight w:hRule="exact" w:val="880"/>
        </w:trPr>
        <w:tc>
          <w:tcPr>
            <w:tcW w:w="389" w:type="dxa"/>
            <w:tcBorders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 w:rsidRPr="00E053C1">
              <w:t>4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土地立入り</w:t>
            </w:r>
          </w:p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水面使用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left="-99" w:right="-99"/>
            </w:pPr>
            <w:r w:rsidRPr="00E053C1">
              <w:rPr>
                <w:rFonts w:hint="eastAsia"/>
              </w:rPr>
              <w:t>の面積</w:t>
            </w:r>
          </w:p>
        </w:tc>
        <w:tc>
          <w:tcPr>
            <w:tcW w:w="6797" w:type="dxa"/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0"/>
            </w:pPr>
            <w:r w:rsidRPr="00E053C1">
              <w:rPr>
                <w:rFonts w:hint="eastAsia"/>
              </w:rPr>
              <w:t xml:space="preserve">　</w:t>
            </w:r>
          </w:p>
        </w:tc>
      </w:tr>
      <w:tr w:rsidR="00DF02E1" w:rsidRPr="00E053C1" w:rsidTr="00410B5E">
        <w:trPr>
          <w:cantSplit/>
          <w:trHeight w:hRule="exact" w:val="880"/>
        </w:trPr>
        <w:tc>
          <w:tcPr>
            <w:tcW w:w="389" w:type="dxa"/>
            <w:tcBorders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3"/>
            </w:pPr>
            <w:r w:rsidRPr="00E053C1">
              <w:t>5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土地立入り</w:t>
            </w:r>
          </w:p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-79"/>
              <w:jc w:val="distribute"/>
            </w:pPr>
            <w:r w:rsidRPr="00E053C1">
              <w:rPr>
                <w:rFonts w:hint="eastAsia"/>
              </w:rPr>
              <w:t>水面使用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left="-99" w:right="-99"/>
            </w:pPr>
            <w:r w:rsidRPr="00E053C1">
              <w:rPr>
                <w:rFonts w:hint="eastAsia"/>
              </w:rPr>
              <w:t>の期間</w:t>
            </w:r>
          </w:p>
        </w:tc>
        <w:tc>
          <w:tcPr>
            <w:tcW w:w="6797" w:type="dxa"/>
            <w:vAlign w:val="center"/>
          </w:tcPr>
          <w:p w:rsidR="00DF02E1" w:rsidRPr="00E053C1" w:rsidRDefault="00DF02E1" w:rsidP="00410B5E">
            <w:pPr>
              <w:wordWrap w:val="0"/>
              <w:overflowPunct w:val="0"/>
              <w:autoSpaceDE w:val="0"/>
              <w:autoSpaceDN w:val="0"/>
              <w:ind w:right="42"/>
            </w:pPr>
            <w:r w:rsidRPr="00E053C1">
              <w:rPr>
                <w:rFonts w:hint="eastAsia"/>
              </w:rPr>
              <w:t xml:space="preserve">　　年　　月　　日から　　年　　月　　日まで</w:t>
            </w:r>
          </w:p>
        </w:tc>
      </w:tr>
    </w:tbl>
    <w:p w:rsidR="009737B4" w:rsidRPr="00E053C1" w:rsidRDefault="00416CB5" w:rsidP="002C7F0A">
      <w:pPr>
        <w:wordWrap w:val="0"/>
        <w:overflowPunct w:val="0"/>
        <w:autoSpaceDE w:val="0"/>
        <w:autoSpaceDN w:val="0"/>
        <w:spacing w:before="120"/>
        <w:ind w:right="420"/>
      </w:pPr>
      <w:r w:rsidRPr="00E053C1">
        <w:rPr>
          <w:rFonts w:hint="eastAsia"/>
        </w:rPr>
        <w:t xml:space="preserve">　添付図書</w:t>
      </w:r>
      <w:r w:rsidR="002C7F0A" w:rsidRPr="00E053C1">
        <w:rPr>
          <w:rFonts w:hint="eastAsia"/>
        </w:rPr>
        <w:t xml:space="preserve">　</w:t>
      </w:r>
      <w:r w:rsidRPr="00E053C1">
        <w:rPr>
          <w:rFonts w:hint="eastAsia"/>
        </w:rPr>
        <w:t>位置図、土地地形図、漁港管理者の意見書、実測平面図</w:t>
      </w:r>
    </w:p>
    <w:sectPr w:rsidR="009737B4" w:rsidRPr="00E053C1">
      <w:headerReference w:type="even" r:id="rId6"/>
      <w:pgSz w:w="11906" w:h="16838" w:code="9"/>
      <w:pgMar w:top="1701" w:right="1474" w:bottom="1701" w:left="147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96" w:rsidRDefault="002B3696" w:rsidP="00E72CF5">
      <w:r>
        <w:separator/>
      </w:r>
    </w:p>
  </w:endnote>
  <w:endnote w:type="continuationSeparator" w:id="0">
    <w:p w:rsidR="002B3696" w:rsidRDefault="002B3696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96" w:rsidRDefault="002B3696" w:rsidP="00E72CF5">
      <w:r>
        <w:separator/>
      </w:r>
    </w:p>
  </w:footnote>
  <w:footnote w:type="continuationSeparator" w:id="0">
    <w:p w:rsidR="002B3696" w:rsidRDefault="002B3696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B4" w:rsidRDefault="009737B4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737B4" w:rsidRDefault="009737B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4"/>
    <w:rsid w:val="001225F8"/>
    <w:rsid w:val="00167C4B"/>
    <w:rsid w:val="002851F4"/>
    <w:rsid w:val="002B3696"/>
    <w:rsid w:val="002C7F0A"/>
    <w:rsid w:val="00345C8D"/>
    <w:rsid w:val="00410B5E"/>
    <w:rsid w:val="00416CB5"/>
    <w:rsid w:val="004343D0"/>
    <w:rsid w:val="00481EA4"/>
    <w:rsid w:val="00493D2C"/>
    <w:rsid w:val="0051698E"/>
    <w:rsid w:val="0069491D"/>
    <w:rsid w:val="00696321"/>
    <w:rsid w:val="00714D63"/>
    <w:rsid w:val="007161C9"/>
    <w:rsid w:val="007F7BA4"/>
    <w:rsid w:val="00811C9E"/>
    <w:rsid w:val="008B1747"/>
    <w:rsid w:val="009737B4"/>
    <w:rsid w:val="009E2D75"/>
    <w:rsid w:val="00A959EE"/>
    <w:rsid w:val="00B140F9"/>
    <w:rsid w:val="00B761EA"/>
    <w:rsid w:val="00B83987"/>
    <w:rsid w:val="00D55E29"/>
    <w:rsid w:val="00D6488A"/>
    <w:rsid w:val="00D91234"/>
    <w:rsid w:val="00DB3D7E"/>
    <w:rsid w:val="00DF02E1"/>
    <w:rsid w:val="00E053C1"/>
    <w:rsid w:val="00E07A31"/>
    <w:rsid w:val="00E72CF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E118D1-F37F-4216-9912-A33256F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4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16CB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6CB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2024-03-12T03:40:00Z</cp:lastPrinted>
  <dcterms:created xsi:type="dcterms:W3CDTF">2024-03-14T11:14:00Z</dcterms:created>
  <dcterms:modified xsi:type="dcterms:W3CDTF">2024-03-14T11:18:00Z</dcterms:modified>
</cp:coreProperties>
</file>