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7E" w:rsidRDefault="00F4277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4277E" w:rsidRDefault="00F4277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p w:rsidR="00F4277E" w:rsidRDefault="00F4277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再生利用産業廃棄物個別指定業申請書</w:t>
      </w:r>
    </w:p>
    <w:p w:rsidR="00F4277E" w:rsidRDefault="00F4277E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4277E" w:rsidRDefault="00F4277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F4277E" w:rsidRDefault="00F4277E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</w:t>
      </w:r>
    </w:p>
    <w:p w:rsidR="00F4277E" w:rsidRDefault="00F4277E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</w:t>
      </w:r>
    </w:p>
    <w:p w:rsidR="00F4277E" w:rsidRDefault="003173DE">
      <w:pPr>
        <w:wordWrap w:val="0"/>
        <w:overflowPunct w:val="0"/>
        <w:autoSpaceDE w:val="0"/>
        <w:autoSpaceDN w:val="0"/>
        <w:spacing w:after="120" w:line="240" w:lineRule="exact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F4277E">
        <w:trPr>
          <w:trHeight w:val="670"/>
        </w:trPr>
        <w:tc>
          <w:tcPr>
            <w:tcW w:w="4410" w:type="dxa"/>
            <w:vAlign w:val="center"/>
          </w:tcPr>
          <w:p w:rsidR="00F4277E" w:rsidRDefault="006B68D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40640</wp:posOffset>
                      </wp:positionV>
                      <wp:extent cx="2482215" cy="325755"/>
                      <wp:effectExtent l="0" t="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2215" cy="325755"/>
                                <a:chOff x="6087" y="4280"/>
                                <a:chExt cx="3909" cy="513"/>
                              </a:xfrm>
                            </wpg:grpSpPr>
                            <wps:wsp>
                              <wps:cNvPr id="3" name="Arc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087" y="4280"/>
                                  <a:ext cx="105" cy="50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463 0 0"/>
                                    <a:gd name="G2" fmla="+- 21600 0 0"/>
                                    <a:gd name="T0" fmla="*/ 2433 w 21600"/>
                                    <a:gd name="T1" fmla="*/ 0 h 43001"/>
                                    <a:gd name="T2" fmla="*/ 1640 w 21600"/>
                                    <a:gd name="T3" fmla="*/ 43001 h 43001"/>
                                    <a:gd name="T4" fmla="*/ 0 w 21600"/>
                                    <a:gd name="T5" fmla="*/ 21463 h 43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001" fill="none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</a:path>
                                    <a:path w="21600" h="43001" stroke="0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  <a:lnTo>
                                        <a:pt x="0" y="214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rc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1" y="4285"/>
                                  <a:ext cx="105" cy="50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463 0 0"/>
                                    <a:gd name="G2" fmla="+- 21600 0 0"/>
                                    <a:gd name="T0" fmla="*/ 2433 w 21600"/>
                                    <a:gd name="T1" fmla="*/ 0 h 43001"/>
                                    <a:gd name="T2" fmla="*/ 1640 w 21600"/>
                                    <a:gd name="T3" fmla="*/ 43001 h 43001"/>
                                    <a:gd name="T4" fmla="*/ 0 w 21600"/>
                                    <a:gd name="T5" fmla="*/ 21463 h 43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001" fill="none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</a:path>
                                    <a:path w="21600" h="43001" stroke="0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  <a:lnTo>
                                        <a:pt x="0" y="214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06D97" id="Group 3" o:spid="_x0000_s1026" style="position:absolute;left:0;text-align:left;margin-left:219.3pt;margin-top:3.2pt;width:195.45pt;height:25.65pt;z-index:251656704" coordorigin="6087,4280" coordsize="390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" o:allowincell="f">
                      <v:shape id="Arc 4" o:spid="_x0000_s1027" style="position:absolute;left:6087;top:4280;width:105;height:508;flip:x;visibility:visible;mso-wrap-style:square;v-text-anchor:top" coordsize="21600,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" path="m2432,nfc13350,1238,21600,10475,21600,21463v,11293,-8700,20680,-19961,21537em2432,nsc13350,1238,21600,10475,21600,21463v,11293,-8700,20680,-19961,21537l,21463,2432,xe" filled="f" strokeweight=".5pt">
                        <v:path arrowok="t" o:extrusionok="f" o:connecttype="custom" o:connectlocs="12,0;8,508;0,254" o:connectangles="0,0,0"/>
                      </v:shape>
                      <v:shape id="Arc 5" o:spid="_x0000_s1028" style="position:absolute;left:9891;top:4285;width:105;height:508;visibility:visible;mso-wrap-style:square;v-text-anchor:top" coordsize="21600,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" path="m2432,nfc13350,1238,21600,10475,21600,21463v,11293,-8700,20680,-19961,21537em2432,nsc13350,1238,21600,10475,21600,21463v,11293,-8700,20680,-19961,21537l,21463,2432,xe" filled="f" strokeweight=".5pt">
                        <v:path arrowok="t" o:extrusionok="f" o:connecttype="custom" o:connectlocs="12,0;8,508;0,254" o:connectangles="0,0,0"/>
                      </v:shape>
                    </v:group>
                  </w:pict>
                </mc:Fallback>
              </mc:AlternateContent>
            </w:r>
            <w:r w:rsidR="00F4277E">
              <w:rPr>
                <w:rFonts w:hAnsi="Century" w:hint="eastAsia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C44FB2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法人にあっては、その名称及び主た</w:t>
            </w:r>
            <w:r>
              <w:rPr>
                <w:rFonts w:hAnsi="Century" w:hint="eastAsia"/>
                <w:spacing w:val="105"/>
              </w:rPr>
              <w:t>る</w:t>
            </w:r>
          </w:p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事務所の所在地並びに代表者の氏名</w:t>
            </w:r>
          </w:p>
        </w:tc>
      </w:tr>
    </w:tbl>
    <w:p w:rsidR="00F4277E" w:rsidRDefault="00F4277E">
      <w:pPr>
        <w:wordWrap w:val="0"/>
        <w:overflowPunct w:val="0"/>
        <w:autoSpaceDE w:val="0"/>
        <w:autoSpaceDN w:val="0"/>
        <w:spacing w:before="12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郵便番号　　　　　　　　　</w:t>
      </w:r>
    </w:p>
    <w:p w:rsidR="00F4277E" w:rsidRDefault="00F4277E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電話番号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―　</w:t>
      </w:r>
    </w:p>
    <w:p w:rsidR="00F4277E" w:rsidRDefault="00F4277E">
      <w:pPr>
        <w:wordWrap w:val="0"/>
        <w:overflowPunct w:val="0"/>
        <w:autoSpaceDE w:val="0"/>
        <w:autoSpaceDN w:val="0"/>
        <w:spacing w:after="12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再生利用産業廃棄物個別指定業の指定を受けたいので、廃棄物の処理及び清掃に関する法律施行細則第</w:t>
      </w:r>
      <w:r>
        <w:rPr>
          <w:rFonts w:hAnsi="Century"/>
        </w:rPr>
        <w:t>2</w:t>
      </w:r>
      <w:r>
        <w:rPr>
          <w:rFonts w:hAnsi="Century" w:hint="eastAsia"/>
        </w:rPr>
        <w:t>条の規定により申請します。</w:t>
      </w:r>
    </w:p>
    <w:p w:rsidR="00F4277E" w:rsidRDefault="00F4277E">
      <w:pPr>
        <w:wordWrap w:val="0"/>
        <w:overflowPunct w:val="0"/>
        <w:autoSpaceDE w:val="0"/>
        <w:autoSpaceDN w:val="0"/>
        <w:spacing w:after="12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"/>
        <w:gridCol w:w="1680"/>
        <w:gridCol w:w="5355"/>
      </w:tblGrid>
      <w:tr w:rsidR="00F4277E">
        <w:trPr>
          <w:cantSplit/>
          <w:trHeight w:val="570"/>
        </w:trPr>
        <w:tc>
          <w:tcPr>
            <w:tcW w:w="1470" w:type="dxa"/>
            <w:gridSpan w:val="2"/>
            <w:vMerge w:val="restart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事業の範囲</w:t>
            </w:r>
          </w:p>
        </w:tc>
        <w:tc>
          <w:tcPr>
            <w:tcW w:w="1680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再生活用及び再生輸送の別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  <w:trHeight w:val="570"/>
        </w:trPr>
        <w:tc>
          <w:tcPr>
            <w:tcW w:w="1470" w:type="dxa"/>
            <w:gridSpan w:val="2"/>
            <w:vMerge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取り扱う産業廃棄物の種類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  <w:trHeight w:val="465"/>
        </w:trPr>
        <w:tc>
          <w:tcPr>
            <w:tcW w:w="3150" w:type="dxa"/>
            <w:gridSpan w:val="3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事務所及び事業場の所在地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  <w:trHeight w:val="465"/>
        </w:trPr>
        <w:tc>
          <w:tcPr>
            <w:tcW w:w="3150" w:type="dxa"/>
            <w:gridSpan w:val="3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再生利用の目的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</w:trPr>
        <w:tc>
          <w:tcPr>
            <w:tcW w:w="1365" w:type="dxa"/>
            <w:vMerge w:val="restart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再生利用の方法</w:t>
            </w:r>
          </w:p>
        </w:tc>
        <w:tc>
          <w:tcPr>
            <w:tcW w:w="1785" w:type="dxa"/>
            <w:gridSpan w:val="2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再生利用の用に供する施設の種類、数量、設置場所及び能力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</w:trPr>
        <w:tc>
          <w:tcPr>
            <w:tcW w:w="1365" w:type="dxa"/>
            <w:vMerge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再生利用の用に供する施設の方式、構造及び設備の概要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</w:trPr>
        <w:tc>
          <w:tcPr>
            <w:tcW w:w="1365" w:type="dxa"/>
            <w:vMerge w:val="restart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取引関係</w:t>
            </w:r>
          </w:p>
        </w:tc>
        <w:tc>
          <w:tcPr>
            <w:tcW w:w="1785" w:type="dxa"/>
            <w:gridSpan w:val="2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排出者の氏名又は名称及び所在地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</w:trPr>
        <w:tc>
          <w:tcPr>
            <w:tcW w:w="1365" w:type="dxa"/>
            <w:vMerge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再生活用業者の氏名又は名称及び所在地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</w:trPr>
        <w:tc>
          <w:tcPr>
            <w:tcW w:w="1365" w:type="dxa"/>
            <w:vMerge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再生輸送業者の氏名又は名称及び所在地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</w:trPr>
        <w:tc>
          <w:tcPr>
            <w:tcW w:w="1365" w:type="dxa"/>
            <w:vMerge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再生活用により得られる有用物の利用方法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277E">
        <w:trPr>
          <w:cantSplit/>
          <w:trHeight w:val="465"/>
        </w:trPr>
        <w:tc>
          <w:tcPr>
            <w:tcW w:w="3150" w:type="dxa"/>
            <w:gridSpan w:val="3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事業開始予定年月日</w:t>
            </w:r>
          </w:p>
        </w:tc>
        <w:tc>
          <w:tcPr>
            <w:tcW w:w="5355" w:type="dxa"/>
            <w:vAlign w:val="center"/>
          </w:tcPr>
          <w:p w:rsidR="00F4277E" w:rsidRDefault="00F427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　　月　　　　　日</w:t>
            </w:r>
          </w:p>
        </w:tc>
      </w:tr>
    </w:tbl>
    <w:p w:rsidR="00F4277E" w:rsidRDefault="00F4277E">
      <w:pPr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注　氏名</w:t>
      </w:r>
      <w:r>
        <w:rPr>
          <w:rFonts w:hAnsi="Century"/>
        </w:rPr>
        <w:t>(</w:t>
      </w:r>
      <w:r>
        <w:rPr>
          <w:rFonts w:hAnsi="Century" w:hint="eastAsia"/>
        </w:rPr>
        <w:t>法人にあっては、代表者の氏名</w:t>
      </w:r>
      <w:r>
        <w:rPr>
          <w:rFonts w:hAnsi="Century"/>
        </w:rPr>
        <w:t>)</w:t>
      </w:r>
      <w:r>
        <w:rPr>
          <w:rFonts w:hAnsi="Century" w:hint="eastAsia"/>
        </w:rPr>
        <w:t>を記載し、押印することに代えて、自署することができる。</w:t>
      </w:r>
    </w:p>
    <w:p w:rsidR="00F4277E" w:rsidRDefault="00F4277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p w:rsidR="00F4277E" w:rsidRDefault="00F4277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添付図書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住民票の写し</w:t>
      </w:r>
      <w:r>
        <w:rPr>
          <w:rFonts w:hAnsi="Century"/>
        </w:rPr>
        <w:t>(</w:t>
      </w:r>
      <w:r>
        <w:rPr>
          <w:rFonts w:hAnsi="Century" w:hint="eastAsia"/>
        </w:rPr>
        <w:t>申請者が法人である場合には、その法人の定款又は寄附行為及び登記事項証明書</w:t>
      </w:r>
      <w:r>
        <w:rPr>
          <w:rFonts w:hAnsi="Century"/>
        </w:rPr>
        <w:t>)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業務経歴書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申請者</w:t>
      </w:r>
      <w:r>
        <w:rPr>
          <w:rFonts w:hAnsi="Century"/>
        </w:rPr>
        <w:t>(</w:t>
      </w:r>
      <w:r>
        <w:rPr>
          <w:rFonts w:hAnsi="Century" w:hint="eastAsia"/>
        </w:rPr>
        <w:t>申請者が法人である場合には、その業務を行う役員を含む。</w:t>
      </w:r>
      <w:r>
        <w:rPr>
          <w:rFonts w:hAnsi="Century"/>
        </w:rPr>
        <w:t>)</w:t>
      </w:r>
      <w:r>
        <w:rPr>
          <w:rFonts w:hAnsi="Century" w:hint="eastAsia"/>
        </w:rPr>
        <w:t>が廃棄物の処理及び清掃に関する法律第</w:t>
      </w:r>
      <w:r>
        <w:rPr>
          <w:rFonts w:hAnsi="Century"/>
        </w:rPr>
        <w:t>7</w:t>
      </w:r>
      <w:r>
        <w:rPr>
          <w:rFonts w:hAnsi="Century" w:hint="eastAsia"/>
        </w:rPr>
        <w:t>条第</w:t>
      </w:r>
      <w:r>
        <w:rPr>
          <w:rFonts w:hAnsi="Century"/>
        </w:rPr>
        <w:t>5</w:t>
      </w:r>
      <w:r>
        <w:rPr>
          <w:rFonts w:hAnsi="Century" w:hint="eastAsia"/>
        </w:rPr>
        <w:t>項第</w:t>
      </w:r>
      <w:r>
        <w:rPr>
          <w:rFonts w:hAnsi="Century"/>
        </w:rPr>
        <w:t>4</w:t>
      </w:r>
      <w:r>
        <w:rPr>
          <w:rFonts w:hAnsi="Century" w:hint="eastAsia"/>
        </w:rPr>
        <w:t>号の規定に該当しない旨を記載した書類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産業廃棄物再生利用業務を行う従業員の名簿</w:t>
      </w:r>
      <w:r>
        <w:rPr>
          <w:rFonts w:hAnsi="Century"/>
        </w:rPr>
        <w:t>(</w:t>
      </w:r>
      <w:r>
        <w:rPr>
          <w:rFonts w:hAnsi="Century" w:hint="eastAsia"/>
        </w:rPr>
        <w:t>氏名、業務従事年数等を記載したもの</w:t>
      </w:r>
      <w:r>
        <w:rPr>
          <w:rFonts w:hAnsi="Century"/>
        </w:rPr>
        <w:t>)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事業場所在地一覧表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貸借対照表等資産の状況を明らかにする書類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産業廃棄物再生利用に係る事業計画書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8</w:t>
      </w:r>
      <w:r>
        <w:rPr>
          <w:rFonts w:hAnsi="Century" w:hint="eastAsia"/>
        </w:rPr>
        <w:t xml:space="preserve">　認定を受けようとする産業廃棄物の排出事業所における排出フローシート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9</w:t>
      </w:r>
      <w:r>
        <w:rPr>
          <w:rFonts w:hAnsi="Century" w:hint="eastAsia"/>
        </w:rPr>
        <w:t xml:space="preserve">　燃え殻、汚泥、廃酸、廃アルカリ及び鉱さいを取り扱う場合には、有害物質の含有量及び溶出試験結果を証する書類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10</w:t>
      </w:r>
      <w:r>
        <w:rPr>
          <w:rFonts w:hAnsi="Century" w:hint="eastAsia"/>
        </w:rPr>
        <w:t xml:space="preserve">　認定を受けようとする産業廃棄物の再生利用フローシート及び設備機材の概要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11</w:t>
      </w:r>
      <w:r>
        <w:rPr>
          <w:rFonts w:hAnsi="Century" w:hint="eastAsia"/>
        </w:rPr>
        <w:t xml:space="preserve">　再生活用において生ずる廃棄物の処理方法を記載した書類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12</w:t>
      </w:r>
      <w:r>
        <w:rPr>
          <w:rFonts w:hAnsi="Century" w:hint="eastAsia"/>
        </w:rPr>
        <w:t xml:space="preserve">　再生活用業者が再生輸送を委託する場合には、委託関係を記載した書類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13</w:t>
      </w:r>
      <w:r>
        <w:rPr>
          <w:rFonts w:hAnsi="Century" w:hint="eastAsia"/>
        </w:rPr>
        <w:t xml:space="preserve">　再生輸送業者が申請する場合には、再生活用業者との委託関係を記載した書類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14</w:t>
      </w:r>
      <w:r>
        <w:rPr>
          <w:rFonts w:hAnsi="Century" w:hint="eastAsia"/>
        </w:rPr>
        <w:t xml:space="preserve">　施設の構造を明らかにする平面図、立面図、断面図、構造図及び設計計算書</w:t>
      </w:r>
    </w:p>
    <w:p w:rsidR="00F4277E" w:rsidRDefault="00F4277E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15</w:t>
      </w:r>
      <w:r>
        <w:rPr>
          <w:rFonts w:hAnsi="Century" w:hint="eastAsia"/>
        </w:rPr>
        <w:t xml:space="preserve">　搬入先の処分引受書</w:t>
      </w:r>
    </w:p>
    <w:p w:rsidR="00F4277E" w:rsidRDefault="006B68DF">
      <w:pPr>
        <w:wordWrap w:val="0"/>
        <w:overflowPunct w:val="0"/>
        <w:autoSpaceDE w:val="0"/>
        <w:autoSpaceDN w:val="0"/>
        <w:ind w:left="527" w:hanging="527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502285</wp:posOffset>
                </wp:positionV>
                <wp:extent cx="266700" cy="2127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77E" w:rsidRDefault="00F4277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よう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8pt;margin-top:39.55pt;width:21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" o:allowincell="f" filled="f" stroked="f">
                <v:textbox inset="1mm,1mm,1mm,1mm">
                  <w:txbxContent>
                    <w:p w:rsidR="00F4277E" w:rsidRDefault="00F4277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よう</w:t>
                      </w:r>
                    </w:p>
                  </w:txbxContent>
                </v:textbox>
              </v:shape>
            </w:pict>
          </mc:Fallback>
        </mc:AlternateContent>
      </w:r>
      <w:r w:rsidR="00F4277E">
        <w:rPr>
          <w:rFonts w:hAnsi="Century" w:hint="eastAsia"/>
        </w:rPr>
        <w:t xml:space="preserve">　　</w:t>
      </w:r>
      <w:r w:rsidR="00F4277E">
        <w:rPr>
          <w:rFonts w:hAnsi="Century"/>
        </w:rPr>
        <w:t>16</w:t>
      </w:r>
      <w:r w:rsidR="00F4277E">
        <w:rPr>
          <w:rFonts w:hAnsi="Century" w:hint="eastAsia"/>
        </w:rPr>
        <w:t xml:space="preserve">　認定を受けた産業廃棄物の運搬を業として行う場合には、運搬車の写真及び自動車検査書の写し並びに運搬容器の概要書</w:t>
      </w:r>
      <w:r w:rsidR="00F4277E">
        <w:rPr>
          <w:rFonts w:hAnsi="Century"/>
        </w:rPr>
        <w:t>(</w:t>
      </w:r>
      <w:r w:rsidR="00F4277E">
        <w:rPr>
          <w:rFonts w:hAnsi="Century" w:hint="eastAsia"/>
        </w:rPr>
        <w:t>運搬船の場合には、運搬船の概要書、写真及び登録済証の写し、当該船舶を使用する権利を証する書類</w:t>
      </w:r>
      <w:r w:rsidR="00F4277E">
        <w:rPr>
          <w:rFonts w:hAnsi="Century"/>
        </w:rPr>
        <w:t>(</w:t>
      </w:r>
      <w:r w:rsidR="00F4277E">
        <w:rPr>
          <w:rFonts w:hAnsi="Century" w:hint="eastAsia"/>
        </w:rPr>
        <w:t>船舶国籍証明書又は傭船契約書の写し</w:t>
      </w:r>
      <w:r w:rsidR="00F4277E">
        <w:rPr>
          <w:rFonts w:hAnsi="Century"/>
        </w:rPr>
        <w:t>)</w:t>
      </w:r>
      <w:r w:rsidR="00F4277E">
        <w:rPr>
          <w:rFonts w:hAnsi="Century" w:hint="eastAsia"/>
        </w:rPr>
        <w:t>並びに運搬容器の概要書</w:t>
      </w:r>
      <w:r w:rsidR="00F4277E">
        <w:rPr>
          <w:rFonts w:hAnsi="Century"/>
        </w:rPr>
        <w:t>)</w:t>
      </w:r>
    </w:p>
    <w:sectPr w:rsidR="00F4277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BE" w:rsidRDefault="004022BE" w:rsidP="00531E53">
      <w:r>
        <w:separator/>
      </w:r>
    </w:p>
  </w:endnote>
  <w:endnote w:type="continuationSeparator" w:id="0">
    <w:p w:rsidR="004022BE" w:rsidRDefault="004022BE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BE" w:rsidRDefault="004022BE" w:rsidP="00531E53">
      <w:r>
        <w:separator/>
      </w:r>
    </w:p>
  </w:footnote>
  <w:footnote w:type="continuationSeparator" w:id="0">
    <w:p w:rsidR="004022BE" w:rsidRDefault="004022BE" w:rsidP="0053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7E"/>
    <w:rsid w:val="002A75F1"/>
    <w:rsid w:val="003014F0"/>
    <w:rsid w:val="003173DE"/>
    <w:rsid w:val="004022BE"/>
    <w:rsid w:val="00531E53"/>
    <w:rsid w:val="006B68DF"/>
    <w:rsid w:val="00C44FB2"/>
    <w:rsid w:val="00E511C5"/>
    <w:rsid w:val="00F4277E"/>
    <w:rsid w:val="00F72DB2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C59E5"/>
  <w14:defaultImageDpi w14:val="0"/>
  <w15:docId w15:val="{B4026231-BE71-4F2D-BDF9-83898B72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cp:lastPrinted>2007-08-16T06:46:00Z</cp:lastPrinted>
  <dcterms:created xsi:type="dcterms:W3CDTF">2023-08-29T04:39:00Z</dcterms:created>
  <dcterms:modified xsi:type="dcterms:W3CDTF">2023-08-29T04:40:00Z</dcterms:modified>
</cp:coreProperties>
</file>