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69"/>
        <w:gridCol w:w="3927"/>
        <w:gridCol w:w="3806"/>
        <w:gridCol w:w="1168"/>
      </w:tblGrid>
      <w:tr w:rsidR="0095615A" w14:paraId="59C0C634" w14:textId="37855733" w:rsidTr="0095615A">
        <w:trPr>
          <w:trHeight w:hRule="exact" w:val="284"/>
        </w:trPr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6BBF" w14:textId="77777777" w:rsidR="0095615A" w:rsidRDefault="0095615A" w:rsidP="00EE72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市町村名</w:t>
            </w:r>
          </w:p>
        </w:tc>
        <w:tc>
          <w:tcPr>
            <w:tcW w:w="3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F4AAB" w14:textId="77777777" w:rsidR="0095615A" w:rsidRDefault="0095615A" w:rsidP="00F819F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幼稚園名・職名</w:t>
            </w:r>
          </w:p>
        </w:tc>
        <w:tc>
          <w:tcPr>
            <w:tcW w:w="3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F03227" w14:textId="5F6E73DA" w:rsidR="0095615A" w:rsidRDefault="0095615A" w:rsidP="00EE728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氏名</w:t>
            </w: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F1BD8" w14:textId="728E1D2A" w:rsidR="0095615A" w:rsidRDefault="0095615A" w:rsidP="00EE7280">
            <w:pPr>
              <w:pStyle w:val="a3"/>
              <w:jc w:val="center"/>
              <w:rPr>
                <w:rFonts w:ascii="ＭＳ ゴシック" w:hAnsi="ＭＳ ゴシック" w:hint="eastAsia"/>
              </w:rPr>
            </w:pPr>
            <w:r>
              <w:rPr>
                <w:rFonts w:ascii="ＭＳ ゴシック" w:hAnsi="ＭＳ ゴシック" w:hint="eastAsia"/>
              </w:rPr>
              <w:t>テーマ</w:t>
            </w:r>
          </w:p>
        </w:tc>
      </w:tr>
      <w:tr w:rsidR="0095615A" w14:paraId="27B7E9F4" w14:textId="6E8BD88D" w:rsidTr="0095615A">
        <w:trPr>
          <w:trHeight w:hRule="exact" w:val="416"/>
        </w:trPr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9008" w14:textId="77777777" w:rsidR="0095615A" w:rsidRPr="008311B5" w:rsidRDefault="0095615A" w:rsidP="003D50EB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311B5">
              <w:rPr>
                <w:rFonts w:ascii="HG丸ｺﾞｼｯｸM-PRO" w:eastAsia="HG丸ｺﾞｼｯｸM-PRO" w:hAnsi="ＭＳ ゴシック" w:hint="eastAsia"/>
              </w:rPr>
              <w:t>○○市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226644" w14:textId="77777777" w:rsidR="0095615A" w:rsidRPr="008311B5" w:rsidRDefault="0095615A" w:rsidP="003D50EB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 w:rsidRPr="008311B5">
              <w:rPr>
                <w:rFonts w:ascii="HG丸ｺﾞｼｯｸM-PRO" w:eastAsia="HG丸ｺﾞｼｯｸM-PRO" w:hAnsi="ＭＳ ゴシック" w:hint="eastAsia"/>
              </w:rPr>
              <w:t>○○幼稚園　教諭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9ECA2" w14:textId="18ED1607" w:rsidR="0095615A" w:rsidRPr="008311B5" w:rsidRDefault="0095615A" w:rsidP="003D50EB">
            <w:pPr>
              <w:pStyle w:val="a3"/>
              <w:jc w:val="center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○○</w:t>
            </w:r>
            <w:r w:rsidRPr="008311B5">
              <w:rPr>
                <w:rFonts w:ascii="HG丸ｺﾞｼｯｸM-PRO" w:eastAsia="HG丸ｺﾞｼｯｸM-PRO" w:hAnsi="ＭＳ ゴシック" w:hint="eastAsia"/>
              </w:rPr>
              <w:t xml:space="preserve">　○○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FF8413" w14:textId="2B86E2F6" w:rsidR="0095615A" w:rsidRDefault="0095615A" w:rsidP="0095615A">
            <w:pPr>
              <w:pStyle w:val="a3"/>
              <w:jc w:val="center"/>
              <w:rPr>
                <w:rFonts w:ascii="HG丸ｺﾞｼｯｸM-PRO" w:eastAsia="HG丸ｺﾞｼｯｸM-PRO" w:hAnsi="ＭＳ ゴシック" w:hint="eastAsia"/>
              </w:rPr>
            </w:pPr>
          </w:p>
        </w:tc>
      </w:tr>
    </w:tbl>
    <w:p w14:paraId="221C3FB8" w14:textId="27662DEF" w:rsidR="00B07B2A" w:rsidRDefault="0095615A">
      <w:pPr>
        <w:pStyle w:val="a3"/>
        <w:rPr>
          <w:spacing w:val="0"/>
        </w:rPr>
      </w:pPr>
      <w:r>
        <w:rPr>
          <w:rFonts w:ascii="ＭＳ 明朝" w:eastAsia="ＭＳ 明朝" w:hAnsi="ＭＳ 明朝" w:cs="ＭＳ 明朝" w:hint="eastAsia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43102" wp14:editId="1546C502">
                <wp:simplePos x="0" y="0"/>
                <wp:positionH relativeFrom="margin">
                  <wp:posOffset>4956175</wp:posOffset>
                </wp:positionH>
                <wp:positionV relativeFrom="paragraph">
                  <wp:posOffset>45085</wp:posOffset>
                </wp:positionV>
                <wp:extent cx="1571625" cy="666750"/>
                <wp:effectExtent l="0" t="152400" r="28575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666750"/>
                        </a:xfrm>
                        <a:prstGeom prst="wedgeRoundRectCallout">
                          <a:avLst>
                            <a:gd name="adj1" fmla="val 28230"/>
                            <a:gd name="adj2" fmla="val -714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8FD3" w14:textId="5A022053" w:rsidR="0095615A" w:rsidRDefault="0095615A" w:rsidP="0095615A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95615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wave"/>
                              </w:rPr>
                              <w:t>A</w:t>
                            </w:r>
                            <w:r w:rsidRPr="0095615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wave"/>
                              </w:rPr>
                              <w:t>かBかを記入</w:t>
                            </w:r>
                          </w:p>
                          <w:p w14:paraId="1E9F057E" w14:textId="61E25748" w:rsidR="0095615A" w:rsidRPr="0095615A" w:rsidRDefault="0095615A" w:rsidP="0095615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95615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5月</w:t>
                            </w:r>
                            <w:r w:rsidRPr="0095615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から変更がある場合は</w:t>
                            </w:r>
                            <w:r w:rsidRPr="0095615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連絡</w:t>
                            </w:r>
                            <w:r w:rsidRPr="0095615A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431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2" o:spid="_x0000_s1026" type="#_x0000_t62" style="position:absolute;left:0;text-align:left;margin-left:390.25pt;margin-top:3.55pt;width:123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" adj="16898,-4640">
                <v:textbox inset="5.85pt,.7pt,5.85pt,.7pt">
                  <w:txbxContent>
                    <w:p w14:paraId="7D148FD3" w14:textId="5A022053" w:rsidR="0095615A" w:rsidRDefault="0095615A" w:rsidP="0095615A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</w:pPr>
                      <w:r w:rsidRPr="0095615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wave"/>
                        </w:rPr>
                        <w:t>A</w:t>
                      </w:r>
                      <w:r w:rsidRPr="0095615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wave"/>
                        </w:rPr>
                        <w:t>かBかを記入</w:t>
                      </w:r>
                    </w:p>
                    <w:p w14:paraId="1E9F057E" w14:textId="61E25748" w:rsidR="0095615A" w:rsidRPr="0095615A" w:rsidRDefault="0095615A" w:rsidP="0095615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95615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5月</w:t>
                      </w:r>
                      <w:r w:rsidRPr="0095615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から変更がある場合は</w:t>
                      </w:r>
                      <w:r w:rsidRPr="0095615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連絡</w:t>
                      </w:r>
                      <w:r w:rsidRPr="0095615A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04"/>
      </w:tblGrid>
      <w:tr w:rsidR="00D026F8" w14:paraId="28A7834F" w14:textId="77777777" w:rsidTr="00B07B2A">
        <w:trPr>
          <w:trHeight w:hRule="exact" w:val="888"/>
        </w:trPr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DB77F" w14:textId="1A937E6F" w:rsidR="00D026F8" w:rsidRDefault="004B7E2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b/>
                <w:bCs/>
                <w:sz w:val="26"/>
                <w:szCs w:val="26"/>
              </w:rPr>
              <w:t>令和</w:t>
            </w:r>
            <w:r w:rsidR="00BD1A4B">
              <w:rPr>
                <w:rFonts w:ascii="ＭＳ ゴシック" w:hAnsi="ＭＳ ゴシック" w:hint="eastAsia"/>
                <w:b/>
                <w:bCs/>
                <w:sz w:val="26"/>
                <w:szCs w:val="26"/>
              </w:rPr>
              <w:t>５</w:t>
            </w:r>
            <w:r>
              <w:rPr>
                <w:rFonts w:ascii="ＭＳ ゴシック" w:hAnsi="ＭＳ ゴシック" w:hint="eastAsia"/>
                <w:b/>
                <w:bCs/>
                <w:sz w:val="26"/>
                <w:szCs w:val="26"/>
              </w:rPr>
              <w:t>年</w:t>
            </w:r>
            <w:r w:rsidR="00D026F8">
              <w:rPr>
                <w:rFonts w:ascii="ＭＳ ゴシック" w:hAnsi="ＭＳ ゴシック" w:hint="eastAsia"/>
                <w:b/>
                <w:bCs/>
                <w:sz w:val="26"/>
                <w:szCs w:val="26"/>
              </w:rPr>
              <w:t>度</w:t>
            </w:r>
            <w:r w:rsidR="00F819F6">
              <w:rPr>
                <w:rFonts w:ascii="ＭＳ ゴシック" w:hAnsi="ＭＳ ゴシック" w:hint="eastAsia"/>
                <w:b/>
                <w:bCs/>
                <w:sz w:val="26"/>
                <w:szCs w:val="26"/>
              </w:rPr>
              <w:t>中堅教諭等資質向上研修</w:t>
            </w:r>
          </w:p>
          <w:p w14:paraId="3AD546F3" w14:textId="77777777" w:rsidR="00D026F8" w:rsidRDefault="00D026F8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b/>
                <w:bCs/>
                <w:spacing w:val="-3"/>
                <w:sz w:val="32"/>
                <w:szCs w:val="32"/>
              </w:rPr>
              <w:t>研究</w:t>
            </w:r>
            <w:r w:rsidR="00F819F6">
              <w:rPr>
                <w:rFonts w:ascii="ＭＳ ゴシック" w:hAnsi="ＭＳ ゴシック" w:hint="eastAsia"/>
                <w:b/>
                <w:bCs/>
                <w:spacing w:val="-3"/>
                <w:sz w:val="32"/>
                <w:szCs w:val="32"/>
              </w:rPr>
              <w:t>報告書</w:t>
            </w:r>
          </w:p>
          <w:p w14:paraId="230F9A84" w14:textId="77777777" w:rsidR="00D026F8" w:rsidRDefault="00F819F6" w:rsidP="00E24CF2">
            <w:pPr>
              <w:pStyle w:val="a3"/>
              <w:numPr>
                <w:ilvl w:val="0"/>
                <w:numId w:val="4"/>
              </w:numPr>
              <w:rPr>
                <w:spacing w:val="0"/>
              </w:rPr>
            </w:pPr>
            <w:r>
              <w:rPr>
                <w:rFonts w:ascii="ＭＳ ゴシック" w:hAnsi="ＭＳ ゴシック" w:hint="eastAsia"/>
                <w:b/>
                <w:bCs/>
              </w:rPr>
              <w:t>研究</w:t>
            </w:r>
            <w:r w:rsidR="00D026F8">
              <w:rPr>
                <w:rFonts w:ascii="ＭＳ ゴシック" w:hAnsi="ＭＳ ゴシック" w:hint="eastAsia"/>
                <w:b/>
                <w:bCs/>
              </w:rPr>
              <w:t>主題</w:t>
            </w:r>
          </w:p>
        </w:tc>
      </w:tr>
      <w:tr w:rsidR="00473E65" w14:paraId="70767650" w14:textId="77777777" w:rsidTr="00B07B2A">
        <w:trPr>
          <w:trHeight w:hRule="exact" w:val="579"/>
        </w:trPr>
        <w:tc>
          <w:tcPr>
            <w:tcW w:w="10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6540DF" w14:textId="77777777" w:rsidR="00473E65" w:rsidRDefault="00934088">
            <w:pPr>
              <w:pStyle w:val="a3"/>
              <w:rPr>
                <w:spacing w:val="0"/>
              </w:rPr>
            </w:pPr>
            <w:r>
              <w:rPr>
                <w:rFonts w:ascii="ＭＳ ゴシック" w:hAnsi="ＭＳ ゴシック" w:hint="eastAsia"/>
                <w:noProof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07EFA6" wp14:editId="6281570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</wp:posOffset>
                      </wp:positionV>
                      <wp:extent cx="5981700" cy="447675"/>
                      <wp:effectExtent l="9525" t="9525" r="9525" b="9525"/>
                      <wp:wrapNone/>
                      <wp:docPr id="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FBD2DD" w14:textId="77777777" w:rsidR="00473E65" w:rsidRDefault="00473E6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0307EF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2pt;margin-top:.1pt;width:471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">
                      <v:textbox inset="5.85pt,.7pt,5.85pt,.7pt">
                        <w:txbxContent>
                          <w:p w14:paraId="27FBD2DD" w14:textId="77777777" w:rsidR="00473E65" w:rsidRDefault="00473E65"/>
                        </w:txbxContent>
                      </v:textbox>
                    </v:shape>
                  </w:pict>
                </mc:Fallback>
              </mc:AlternateContent>
            </w:r>
            <w:r w:rsidR="00473E65">
              <w:rPr>
                <w:rFonts w:ascii="ＭＳ ゴシック" w:hAnsi="ＭＳ ゴシック" w:hint="eastAsia"/>
                <w:spacing w:val="-6"/>
              </w:rPr>
              <w:t xml:space="preserve">　</w:t>
            </w:r>
          </w:p>
        </w:tc>
      </w:tr>
      <w:tr w:rsidR="00D026F8" w14:paraId="476C575A" w14:textId="77777777" w:rsidTr="00B07B2A">
        <w:trPr>
          <w:trHeight w:hRule="exact" w:val="291"/>
        </w:trPr>
        <w:tc>
          <w:tcPr>
            <w:tcW w:w="10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5C9F6" w14:textId="4622235F" w:rsidR="00D026F8" w:rsidRDefault="00934088">
            <w:pPr>
              <w:pStyle w:val="a3"/>
              <w:rPr>
                <w:spacing w:val="0"/>
              </w:rPr>
            </w:pPr>
            <w:r>
              <w:rPr>
                <w:rFonts w:hint="eastAsia"/>
                <w:b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F5337E" wp14:editId="0C64A3C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147320</wp:posOffset>
                      </wp:positionV>
                      <wp:extent cx="5981700" cy="548640"/>
                      <wp:effectExtent l="0" t="0" r="19050" b="2286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9936DA" w14:textId="138E1680" w:rsidR="00473E65" w:rsidRDefault="00473E65"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関連する</w:t>
                                  </w:r>
                                  <w:r w:rsidR="00E457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「幼児期の終わりまでに育ってほしい</w:t>
                                  </w:r>
                                  <w:r w:rsidRPr="00473E6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姿</w:t>
                                  </w:r>
                                  <w:r w:rsidR="00E4572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16F5337E" id="Text Box 19" o:spid="_x0000_s1027" type="#_x0000_t202" style="position:absolute;left:0;text-align:left;margin-left:11.55pt;margin-top:11.6pt;width:471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">
                      <v:textbox inset="5.85pt,.7pt,5.85pt,.7pt">
                        <w:txbxContent>
                          <w:p w14:paraId="479936DA" w14:textId="138E1680" w:rsidR="00473E65" w:rsidRDefault="00473E65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関連する</w:t>
                            </w:r>
                            <w:r w:rsidR="00E4572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「幼児期の終わりまでに育ってほしい</w:t>
                            </w:r>
                            <w:r w:rsidRPr="00473E6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姿</w:t>
                            </w:r>
                            <w:r w:rsidR="00E4572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418F3F" w14:textId="77777777" w:rsidR="00473E65" w:rsidRDefault="00473E65">
            <w:pPr>
              <w:pStyle w:val="a3"/>
              <w:rPr>
                <w:spacing w:val="0"/>
              </w:rPr>
            </w:pPr>
          </w:p>
          <w:p w14:paraId="58215C85" w14:textId="77777777" w:rsidR="00473E65" w:rsidRDefault="00473E65">
            <w:pPr>
              <w:pStyle w:val="a3"/>
              <w:rPr>
                <w:spacing w:val="0"/>
              </w:rPr>
            </w:pPr>
          </w:p>
          <w:p w14:paraId="12E7453E" w14:textId="77777777" w:rsidR="00E24CF2" w:rsidRDefault="00E24CF2">
            <w:pPr>
              <w:pStyle w:val="a3"/>
              <w:rPr>
                <w:spacing w:val="0"/>
              </w:rPr>
            </w:pPr>
          </w:p>
          <w:p w14:paraId="4D5816B7" w14:textId="77777777" w:rsidR="00E24CF2" w:rsidRDefault="00E24CF2">
            <w:pPr>
              <w:pStyle w:val="a3"/>
              <w:rPr>
                <w:spacing w:val="0"/>
              </w:rPr>
            </w:pPr>
          </w:p>
        </w:tc>
      </w:tr>
      <w:tr w:rsidR="00473E65" w14:paraId="6374A899" w14:textId="77777777" w:rsidTr="00B07B2A">
        <w:trPr>
          <w:trHeight w:hRule="exact" w:val="291"/>
        </w:trPr>
        <w:tc>
          <w:tcPr>
            <w:tcW w:w="10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5FEE9D" w14:textId="77777777" w:rsidR="00473E65" w:rsidRDefault="00473E65">
            <w:pPr>
              <w:pStyle w:val="a3"/>
              <w:rPr>
                <w:spacing w:val="0"/>
              </w:rPr>
            </w:pPr>
          </w:p>
          <w:p w14:paraId="5551CB7C" w14:textId="77777777" w:rsidR="00473E65" w:rsidRDefault="00473E65">
            <w:pPr>
              <w:pStyle w:val="a3"/>
              <w:rPr>
                <w:spacing w:val="0"/>
              </w:rPr>
            </w:pPr>
          </w:p>
          <w:p w14:paraId="3DF834B4" w14:textId="77777777" w:rsidR="00473E65" w:rsidRDefault="00473E65">
            <w:pPr>
              <w:pStyle w:val="a3"/>
              <w:rPr>
                <w:spacing w:val="0"/>
              </w:rPr>
            </w:pPr>
          </w:p>
          <w:p w14:paraId="760AC35D" w14:textId="77777777" w:rsidR="00473E65" w:rsidRDefault="00473E65">
            <w:pPr>
              <w:pStyle w:val="a3"/>
              <w:rPr>
                <w:spacing w:val="0"/>
              </w:rPr>
            </w:pPr>
          </w:p>
          <w:p w14:paraId="15F5CF28" w14:textId="77777777" w:rsidR="00473E65" w:rsidRDefault="00473E65">
            <w:pPr>
              <w:pStyle w:val="a3"/>
              <w:rPr>
                <w:spacing w:val="0"/>
              </w:rPr>
            </w:pPr>
          </w:p>
          <w:p w14:paraId="1218FB7D" w14:textId="77777777" w:rsidR="00473E65" w:rsidRDefault="00473E65">
            <w:pPr>
              <w:pStyle w:val="a3"/>
              <w:rPr>
                <w:spacing w:val="0"/>
              </w:rPr>
            </w:pPr>
          </w:p>
        </w:tc>
      </w:tr>
      <w:tr w:rsidR="00E4572A" w14:paraId="378904F2" w14:textId="77777777" w:rsidTr="00B07B2A">
        <w:trPr>
          <w:trHeight w:hRule="exact" w:val="291"/>
        </w:trPr>
        <w:tc>
          <w:tcPr>
            <w:tcW w:w="101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252855" w14:textId="77777777" w:rsidR="00E4572A" w:rsidRDefault="00E4572A">
            <w:pPr>
              <w:pStyle w:val="a3"/>
              <w:rPr>
                <w:spacing w:val="0"/>
              </w:rPr>
            </w:pPr>
          </w:p>
        </w:tc>
      </w:tr>
      <w:tr w:rsidR="00D026F8" w:rsidRPr="00E24CF2" w14:paraId="29F5E6B6" w14:textId="77777777" w:rsidTr="00B07B2A">
        <w:trPr>
          <w:trHeight w:hRule="exact" w:val="9596"/>
        </w:trPr>
        <w:tc>
          <w:tcPr>
            <w:tcW w:w="10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ECA6" w14:textId="77777777" w:rsidR="00473E65" w:rsidRPr="00473E65" w:rsidRDefault="00934088" w:rsidP="00473E65">
            <w:pPr>
              <w:pStyle w:val="a3"/>
              <w:ind w:left="360"/>
              <w:rPr>
                <w:rFonts w:ascii="ＭＳ 明朝" w:eastAsia="ＭＳ 明朝" w:hAnsi="ＭＳ 明朝" w:cs="ＭＳ 明朝"/>
                <w:b/>
                <w:spacing w:val="-1"/>
              </w:rPr>
            </w:pPr>
            <w:r>
              <w:rPr>
                <w:rFonts w:ascii="ＭＳ 明朝" w:eastAsia="ＭＳ 明朝" w:hAnsi="ＭＳ 明朝" w:cs="ＭＳ 明朝" w:hint="eastAsia"/>
                <w:b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B12B39" wp14:editId="67D400EC">
                      <wp:simplePos x="0" y="0"/>
                      <wp:positionH relativeFrom="column">
                        <wp:posOffset>1886976</wp:posOffset>
                      </wp:positionH>
                      <wp:positionV relativeFrom="paragraph">
                        <wp:posOffset>170864</wp:posOffset>
                      </wp:positionV>
                      <wp:extent cx="4229100" cy="285750"/>
                      <wp:effectExtent l="266700" t="190500" r="19050" b="19050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285750"/>
                              </a:xfrm>
                              <a:prstGeom prst="wedgeRoundRectCallout">
                                <a:avLst>
                                  <a:gd name="adj1" fmla="val -55260"/>
                                  <a:gd name="adj2" fmla="val -1120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42BC0" w14:textId="77777777" w:rsidR="00473E65" w:rsidRPr="00473E65" w:rsidRDefault="00473E65" w:rsidP="00473E65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73E6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「自立心、思考力の芽生え、協同性等・・・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等、関連する項目を記述する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40B12B3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2" o:spid="_x0000_s1028" type="#_x0000_t62" style="position:absolute;left:0;text-align:left;margin-left:148.6pt;margin-top:13.45pt;width:33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" adj="-1136,-13403">
                      <v:textbox inset="5.85pt,.7pt,5.85pt,.7pt">
                        <w:txbxContent>
                          <w:p w14:paraId="5BA42BC0" w14:textId="77777777" w:rsidR="00473E65" w:rsidRPr="00473E65" w:rsidRDefault="00473E65" w:rsidP="00473E65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473E6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「自立心、思考力の芽生え、協同性等・・・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等、関連する項目を記述する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A74178" w14:textId="77777777" w:rsidR="00D026F8" w:rsidRPr="00E24CF2" w:rsidRDefault="00D026F8" w:rsidP="00E24CF2">
            <w:pPr>
              <w:pStyle w:val="a3"/>
              <w:numPr>
                <w:ilvl w:val="0"/>
                <w:numId w:val="3"/>
              </w:numPr>
              <w:rPr>
                <w:rFonts w:ascii="ＭＳ 明朝" w:eastAsia="ＭＳ 明朝" w:hAnsi="ＭＳ 明朝" w:cs="ＭＳ 明朝"/>
                <w:b/>
                <w:spacing w:val="-1"/>
              </w:rPr>
            </w:pPr>
            <w:r w:rsidRPr="00E24CF2">
              <w:rPr>
                <w:rFonts w:ascii="ＭＳ ゴシック" w:hAnsi="ＭＳ ゴシック" w:hint="eastAsia"/>
                <w:b/>
                <w:bCs/>
              </w:rPr>
              <w:t>主題</w:t>
            </w:r>
            <w:r w:rsidR="00F819F6" w:rsidRPr="00E24CF2">
              <w:rPr>
                <w:rFonts w:ascii="ＭＳ ゴシック" w:hAnsi="ＭＳ ゴシック" w:hint="eastAsia"/>
                <w:b/>
                <w:bCs/>
              </w:rPr>
              <w:t>設定の理由</w:t>
            </w:r>
            <w:r w:rsidRPr="00E24CF2">
              <w:rPr>
                <w:rFonts w:ascii="ＭＳ ゴシック" w:hAnsi="ＭＳ ゴシック" w:hint="eastAsia"/>
                <w:b/>
                <w:spacing w:val="-1"/>
              </w:rPr>
              <w:t xml:space="preserve">     </w:t>
            </w:r>
            <w:r w:rsidRPr="00E24CF2">
              <w:rPr>
                <w:rFonts w:ascii="ＭＳ 明朝" w:eastAsia="ＭＳ 明朝" w:hAnsi="ＭＳ 明朝" w:cs="ＭＳ 明朝" w:hint="eastAsia"/>
                <w:b/>
                <w:spacing w:val="-1"/>
              </w:rPr>
              <w:t xml:space="preserve"> </w:t>
            </w:r>
          </w:p>
          <w:p w14:paraId="00877609" w14:textId="77777777" w:rsidR="00BB581D" w:rsidRPr="00E24CF2" w:rsidRDefault="00BB581D">
            <w:pPr>
              <w:pStyle w:val="a3"/>
              <w:rPr>
                <w:rFonts w:ascii="ＭＳ 明朝" w:eastAsia="ＭＳ 明朝" w:hAnsi="ＭＳ 明朝" w:cs="ＭＳ 明朝"/>
                <w:b/>
                <w:spacing w:val="-1"/>
              </w:rPr>
            </w:pPr>
          </w:p>
          <w:p w14:paraId="67C7D7C9" w14:textId="77777777" w:rsidR="00BB581D" w:rsidRPr="00E24CF2" w:rsidRDefault="003D50EB">
            <w:pPr>
              <w:pStyle w:val="a3"/>
              <w:rPr>
                <w:rFonts w:ascii="ＭＳ 明朝" w:eastAsia="ＭＳ 明朝" w:hAnsi="ＭＳ 明朝" w:cs="ＭＳ 明朝"/>
                <w:b/>
                <w:spacing w:val="-1"/>
              </w:rPr>
            </w:pPr>
            <w:r>
              <w:rPr>
                <w:rFonts w:ascii="ＭＳ 明朝" w:eastAsia="ＭＳ 明朝" w:hAnsi="ＭＳ 明朝" w:cs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4480F" wp14:editId="2FBD37A0">
                      <wp:simplePos x="0" y="0"/>
                      <wp:positionH relativeFrom="column">
                        <wp:posOffset>1130837</wp:posOffset>
                      </wp:positionH>
                      <wp:positionV relativeFrom="paragraph">
                        <wp:posOffset>126902</wp:posOffset>
                      </wp:positionV>
                      <wp:extent cx="4747846" cy="571500"/>
                      <wp:effectExtent l="209550" t="228600" r="15240" b="1905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7846" cy="571500"/>
                              </a:xfrm>
                              <a:prstGeom prst="wedgeRoundRectCallout">
                                <a:avLst>
                                  <a:gd name="adj1" fmla="val -53398"/>
                                  <a:gd name="adj2" fmla="val -8666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12E3E4" w14:textId="77777777" w:rsidR="00EE7280" w:rsidRPr="008311B5" w:rsidRDefault="00F819F6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研究</w:t>
                                  </w:r>
                                  <w:r w:rsidR="00EE7280" w:rsidRPr="008311B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主題について、</w:t>
                                  </w:r>
                                  <w:r w:rsidR="00473E6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自園に</w:t>
                                  </w:r>
                                  <w:r w:rsidR="00EE7280" w:rsidRPr="008311B5"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どういう実態があり、何が課題であるから、何に焦点を当てて研究しようとしたのか等を記述する。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4B34480F" id="AutoShape 2" o:spid="_x0000_s1029" type="#_x0000_t62" style="position:absolute;left:0;text-align:left;margin-left:89.05pt;margin-top:10pt;width:373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" adj="-734,-7920">
                      <v:textbox inset="5.85pt,.7pt,5.85pt,.7pt">
                        <w:txbxContent>
                          <w:p w14:paraId="6812E3E4" w14:textId="77777777" w:rsidR="00EE7280" w:rsidRPr="008311B5" w:rsidRDefault="00F819F6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 w:rsidR="00EE7280" w:rsidRPr="008311B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主題について、</w:t>
                            </w:r>
                            <w:r w:rsidR="00473E6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自園に</w:t>
                            </w:r>
                            <w:r w:rsidR="00EE7280" w:rsidRPr="008311B5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どういう実態があり、何が課題であるから、何に焦点を当てて研究しようとしたのか等を記述する。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AE33C7" w14:textId="77777777" w:rsidR="00BB581D" w:rsidRPr="00E24CF2" w:rsidRDefault="00BB581D">
            <w:pPr>
              <w:pStyle w:val="a3"/>
              <w:rPr>
                <w:rFonts w:ascii="ＭＳ 明朝" w:eastAsia="ＭＳ 明朝" w:hAnsi="ＭＳ 明朝" w:cs="ＭＳ 明朝"/>
                <w:b/>
                <w:spacing w:val="-1"/>
              </w:rPr>
            </w:pPr>
          </w:p>
          <w:p w14:paraId="4E0544F7" w14:textId="77777777" w:rsidR="00BB581D" w:rsidRPr="00E24CF2" w:rsidRDefault="00BB581D">
            <w:pPr>
              <w:pStyle w:val="a3"/>
              <w:rPr>
                <w:rFonts w:ascii="ＭＳ 明朝" w:eastAsia="ＭＳ 明朝" w:hAnsi="ＭＳ 明朝" w:cs="ＭＳ 明朝"/>
                <w:b/>
                <w:spacing w:val="-1"/>
              </w:rPr>
            </w:pPr>
          </w:p>
          <w:p w14:paraId="3B339252" w14:textId="77777777" w:rsidR="00E24CF2" w:rsidRDefault="00E24CF2">
            <w:pPr>
              <w:pStyle w:val="a3"/>
              <w:rPr>
                <w:b/>
                <w:spacing w:val="0"/>
              </w:rPr>
            </w:pPr>
          </w:p>
          <w:p w14:paraId="44811E6B" w14:textId="77777777" w:rsidR="00E24CF2" w:rsidRDefault="00E24CF2">
            <w:pPr>
              <w:pStyle w:val="a3"/>
              <w:rPr>
                <w:b/>
                <w:spacing w:val="0"/>
              </w:rPr>
            </w:pPr>
          </w:p>
          <w:p w14:paraId="2878C56A" w14:textId="77777777" w:rsidR="00BB581D" w:rsidRPr="00E24CF2" w:rsidRDefault="00934088">
            <w:pPr>
              <w:pStyle w:val="a3"/>
              <w:rPr>
                <w:b/>
                <w:spacing w:val="0"/>
              </w:rPr>
            </w:pPr>
            <w:r>
              <w:rPr>
                <w:rFonts w:ascii="ＭＳ 明朝" w:eastAsia="ＭＳ 明朝" w:hAnsi="ＭＳ 明朝" w:cs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0BB63E" wp14:editId="215B1615">
                      <wp:simplePos x="0" y="0"/>
                      <wp:positionH relativeFrom="column">
                        <wp:posOffset>1262722</wp:posOffset>
                      </wp:positionH>
                      <wp:positionV relativeFrom="paragraph">
                        <wp:posOffset>176725</wp:posOffset>
                      </wp:positionV>
                      <wp:extent cx="2733675" cy="298939"/>
                      <wp:effectExtent l="381000" t="0" r="28575" b="44450"/>
                      <wp:wrapNone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298939"/>
                              </a:xfrm>
                              <a:prstGeom prst="wedgeRoundRectCallout">
                                <a:avLst>
                                  <a:gd name="adj1" fmla="val -62287"/>
                                  <a:gd name="adj2" fmla="val 11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C7EF12" w14:textId="77777777" w:rsidR="00E24CF2" w:rsidRPr="008311B5" w:rsidRDefault="00E24CF2" w:rsidP="00E24CF2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実践事例で見取った幼児の姿を記述する。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90BB63E" id="AutoShape 15" o:spid="_x0000_s1030" type="#_x0000_t62" style="position:absolute;left:0;text-align:left;margin-left:99.45pt;margin-top:13.9pt;width:215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" adj="-2654,13200">
                      <v:textbox inset="5.85pt,.7pt,5.85pt,.7pt">
                        <w:txbxContent>
                          <w:p w14:paraId="7CC7EF12" w14:textId="77777777" w:rsidR="00E24CF2" w:rsidRPr="008311B5" w:rsidRDefault="00E24CF2" w:rsidP="00E24CF2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実践事例で見取った幼児の姿を記述する。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3A457B" w14:textId="77777777" w:rsidR="00F819F6" w:rsidRPr="00E24CF2" w:rsidRDefault="00E24CF2" w:rsidP="00E24CF2">
            <w:pPr>
              <w:pStyle w:val="a3"/>
              <w:numPr>
                <w:ilvl w:val="0"/>
                <w:numId w:val="2"/>
              </w:numPr>
              <w:rPr>
                <w:rFonts w:ascii="ＭＳ ゴシック" w:hAnsi="ＭＳ ゴシック"/>
                <w:b/>
                <w:bCs/>
              </w:rPr>
            </w:pPr>
            <w:r w:rsidRPr="00E24CF2">
              <w:rPr>
                <w:rFonts w:ascii="ＭＳ ゴシック" w:hAnsi="ＭＳ ゴシック" w:hint="eastAsia"/>
                <w:b/>
                <w:bCs/>
              </w:rPr>
              <w:t>実践事例</w:t>
            </w:r>
          </w:p>
          <w:p w14:paraId="22884E96" w14:textId="77777777" w:rsidR="00F819F6" w:rsidRPr="00E24CF2" w:rsidRDefault="00F819F6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623B8E3B" w14:textId="77777777" w:rsidR="00F819F6" w:rsidRPr="00E24CF2" w:rsidRDefault="00934088">
            <w:pPr>
              <w:pStyle w:val="a3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明朝" w:eastAsia="ＭＳ 明朝" w:hAnsi="ＭＳ 明朝" w:cs="ＭＳ 明朝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E7E4" wp14:editId="264EDB83">
                      <wp:simplePos x="0" y="0"/>
                      <wp:positionH relativeFrom="column">
                        <wp:posOffset>1209968</wp:posOffset>
                      </wp:positionH>
                      <wp:positionV relativeFrom="paragraph">
                        <wp:posOffset>123972</wp:posOffset>
                      </wp:positionV>
                      <wp:extent cx="4580792" cy="334107"/>
                      <wp:effectExtent l="457200" t="38100" r="10795" b="2794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0792" cy="334107"/>
                              </a:xfrm>
                              <a:prstGeom prst="wedgeRoundRectCallout">
                                <a:avLst>
                                  <a:gd name="adj1" fmla="val -59176"/>
                                  <a:gd name="adj2" fmla="val -53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4629DF" w14:textId="77777777" w:rsidR="00E24CF2" w:rsidRPr="008311B5" w:rsidRDefault="00E24CF2" w:rsidP="00E24CF2">
                                  <w:pPr>
                                    <w:rPr>
                                      <w:rFonts w:ascii="HG丸ｺﾞｼｯｸM-PRO"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8"/>
                                      <w:szCs w:val="18"/>
                                    </w:rPr>
                                    <w:t>「幼児期終了までに育ってほしい姿の視点」から、育ちの様子をとらえて考察する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3E6AE7E4" id="AutoShape 16" o:spid="_x0000_s1031" type="#_x0000_t62" style="position:absolute;left:0;text-align:left;margin-left:95.25pt;margin-top:9.75pt;width:360.7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" adj="-1982,-720">
                      <v:textbox inset="5.85pt,.7pt,5.85pt,.7pt">
                        <w:txbxContent>
                          <w:p w14:paraId="2B4629DF" w14:textId="77777777" w:rsidR="00E24CF2" w:rsidRPr="008311B5" w:rsidRDefault="00E24CF2" w:rsidP="00E24CF2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「幼児期終了までに育ってほしい姿の視点」から、育ちの様子をとらえて考察する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CC610D" w14:textId="77777777" w:rsidR="00F819F6" w:rsidRPr="00E24CF2" w:rsidRDefault="00F819F6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38B3ED9D" w14:textId="77777777" w:rsidR="00E24CF2" w:rsidRPr="00E24CF2" w:rsidRDefault="00E24CF2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69AF7B38" w14:textId="77777777" w:rsidR="00E24CF2" w:rsidRPr="00E24CF2" w:rsidRDefault="00E24CF2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0C1715B9" w14:textId="77777777" w:rsidR="00E24CF2" w:rsidRPr="00E24CF2" w:rsidRDefault="00E24CF2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6CA90FC7" w14:textId="77777777" w:rsidR="00E24CF2" w:rsidRPr="00E24CF2" w:rsidRDefault="00E24CF2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2CCF40A0" w14:textId="77777777" w:rsidR="00E24CF2" w:rsidRPr="00E24CF2" w:rsidRDefault="00E24CF2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25EF135E" w14:textId="77777777" w:rsidR="00E24CF2" w:rsidRDefault="00E24CF2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5FC6BD6F" w14:textId="77777777" w:rsidR="00E24CF2" w:rsidRDefault="00E24CF2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665E45AE" w14:textId="77777777" w:rsidR="00E24CF2" w:rsidRDefault="00E24CF2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49A415CD" w14:textId="77777777" w:rsidR="00E24CF2" w:rsidRDefault="00E24CF2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140ABD6D" w14:textId="77777777" w:rsidR="00E24CF2" w:rsidRDefault="00E24CF2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0E11EE86" w14:textId="77777777" w:rsidR="00E4572A" w:rsidRDefault="00E4572A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7B11AA21" w14:textId="77777777" w:rsidR="00E24CF2" w:rsidRPr="00E24CF2" w:rsidRDefault="00E24CF2">
            <w:pPr>
              <w:pStyle w:val="a3"/>
              <w:rPr>
                <w:rFonts w:ascii="ＭＳ ゴシック" w:hAnsi="ＭＳ ゴシック"/>
                <w:b/>
                <w:bCs/>
              </w:rPr>
            </w:pPr>
          </w:p>
          <w:p w14:paraId="6FB8A248" w14:textId="77777777" w:rsidR="00E24CF2" w:rsidRPr="00E24CF2" w:rsidRDefault="003D50EB">
            <w:pPr>
              <w:pStyle w:val="a3"/>
              <w:rPr>
                <w:rFonts w:ascii="ＭＳ ゴシック" w:hAnsi="ＭＳ ゴシック"/>
                <w:b/>
                <w:bCs/>
              </w:rPr>
            </w:pPr>
            <w:r>
              <w:rPr>
                <w:rFonts w:ascii="ＭＳ ゴシック" w:hAnsi="ＭＳ ゴシック" w:hint="eastAsia"/>
                <w:b/>
                <w:bCs/>
              </w:rPr>
              <w:t>・・・・・・・・・・・・・・・・・・・・・・・・・・・・・・・・・・・・・・・・・・・・・・・・</w:t>
            </w:r>
          </w:p>
          <w:p w14:paraId="19368C62" w14:textId="77777777" w:rsidR="00D026F8" w:rsidRPr="00E24CF2" w:rsidRDefault="00D026F8">
            <w:pPr>
              <w:pStyle w:val="a3"/>
              <w:rPr>
                <w:b/>
                <w:spacing w:val="0"/>
              </w:rPr>
            </w:pPr>
          </w:p>
          <w:p w14:paraId="5CB4588D" w14:textId="77777777" w:rsidR="00D026F8" w:rsidRPr="00E24CF2" w:rsidRDefault="00D026F8" w:rsidP="00E24CF2">
            <w:pPr>
              <w:pStyle w:val="a3"/>
              <w:numPr>
                <w:ilvl w:val="0"/>
                <w:numId w:val="1"/>
              </w:numPr>
              <w:rPr>
                <w:b/>
                <w:spacing w:val="0"/>
              </w:rPr>
            </w:pPr>
            <w:r w:rsidRPr="00E24CF2">
              <w:rPr>
                <w:rFonts w:ascii="ＭＳ ゴシック" w:hAnsi="ＭＳ ゴシック" w:hint="eastAsia"/>
                <w:b/>
                <w:bCs/>
              </w:rPr>
              <w:t>成果と課題</w:t>
            </w:r>
            <w:r w:rsidRPr="00E24CF2">
              <w:rPr>
                <w:rFonts w:ascii="ＭＳ ゴシック" w:hAnsi="ＭＳ ゴシック" w:hint="eastAsia"/>
                <w:b/>
                <w:spacing w:val="-1"/>
              </w:rPr>
              <w:t xml:space="preserve">     </w:t>
            </w:r>
            <w:r w:rsidRPr="00E24CF2">
              <w:rPr>
                <w:rFonts w:ascii="ＭＳ ゴシック" w:hAnsi="ＭＳ ゴシック" w:hint="eastAsia"/>
                <w:b/>
              </w:rPr>
              <w:t>※主題に即して成果と課題を書く</w:t>
            </w:r>
          </w:p>
          <w:p w14:paraId="0DB607F8" w14:textId="77777777" w:rsidR="00D026F8" w:rsidRPr="00E24CF2" w:rsidRDefault="00D026F8">
            <w:pPr>
              <w:pStyle w:val="a3"/>
              <w:rPr>
                <w:rFonts w:ascii="ＭＳ ゴシック" w:hAnsi="ＭＳ ゴシック"/>
                <w:b/>
              </w:rPr>
            </w:pPr>
            <w:r w:rsidRPr="00E24CF2">
              <w:rPr>
                <w:rFonts w:ascii="ＭＳ ゴシック" w:hAnsi="ＭＳ ゴシック" w:hint="eastAsia"/>
                <w:b/>
              </w:rPr>
              <w:t xml:space="preserve">　</w:t>
            </w:r>
          </w:p>
          <w:p w14:paraId="1B5C7A68" w14:textId="77777777" w:rsidR="00BB581D" w:rsidRPr="00E24CF2" w:rsidRDefault="00BB581D">
            <w:pPr>
              <w:pStyle w:val="a3"/>
              <w:rPr>
                <w:b/>
                <w:spacing w:val="0"/>
              </w:rPr>
            </w:pPr>
          </w:p>
          <w:p w14:paraId="2462C61C" w14:textId="70CBECD5" w:rsidR="00E24CF2" w:rsidRPr="00B07B2A" w:rsidRDefault="00BB581D" w:rsidP="00B07B2A">
            <w:pPr>
              <w:pStyle w:val="a3"/>
              <w:rPr>
                <w:rFonts w:ascii="ＭＳ ゴシック" w:hAnsi="ＭＳ ゴシック"/>
                <w:b/>
              </w:rPr>
            </w:pPr>
            <w:r w:rsidRPr="00E24CF2">
              <w:rPr>
                <w:rFonts w:ascii="ＭＳ ゴシック" w:hAnsi="ＭＳ ゴシック" w:hint="eastAsia"/>
                <w:b/>
              </w:rPr>
              <w:t xml:space="preserve">※　</w:t>
            </w:r>
            <w:r w:rsidR="00E24CF2" w:rsidRPr="00E24CF2">
              <w:rPr>
                <w:rFonts w:ascii="ＭＳ ゴシック" w:hAnsi="ＭＳ ゴシック" w:hint="eastAsia"/>
                <w:b/>
              </w:rPr>
              <w:t>２</w:t>
            </w:r>
            <w:r w:rsidR="00D026F8" w:rsidRPr="00E24CF2">
              <w:rPr>
                <w:rFonts w:ascii="ＭＳ ゴシック" w:hAnsi="ＭＳ ゴシック" w:hint="eastAsia"/>
                <w:b/>
              </w:rPr>
              <w:t>枚</w:t>
            </w:r>
            <w:r w:rsidR="00E24CF2" w:rsidRPr="00E24CF2">
              <w:rPr>
                <w:rFonts w:ascii="ＭＳ ゴシック" w:hAnsi="ＭＳ ゴシック" w:hint="eastAsia"/>
                <w:b/>
              </w:rPr>
              <w:t>～４枚</w:t>
            </w:r>
            <w:r w:rsidR="00D026F8" w:rsidRPr="00E24CF2">
              <w:rPr>
                <w:rFonts w:ascii="ＭＳ ゴシック" w:hAnsi="ＭＳ ゴシック" w:hint="eastAsia"/>
                <w:b/>
              </w:rPr>
              <w:t>にまとめること</w:t>
            </w:r>
          </w:p>
        </w:tc>
        <w:bookmarkStart w:id="0" w:name="_GoBack"/>
        <w:bookmarkEnd w:id="0"/>
      </w:tr>
    </w:tbl>
    <w:p w14:paraId="59A0A5DD" w14:textId="77777777" w:rsidR="00D026F8" w:rsidRPr="00B07B2A" w:rsidRDefault="00D026F8" w:rsidP="00B07B2A">
      <w:pPr>
        <w:pStyle w:val="a3"/>
        <w:spacing w:line="1245" w:lineRule="exact"/>
        <w:rPr>
          <w:spacing w:val="0"/>
        </w:rPr>
      </w:pPr>
    </w:p>
    <w:sectPr w:rsidR="00D026F8" w:rsidRPr="00B07B2A" w:rsidSect="00D026F8">
      <w:headerReference w:type="default" r:id="rId7"/>
      <w:pgSz w:w="11906" w:h="16838"/>
      <w:pgMar w:top="1184" w:right="850" w:bottom="1134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9FC5B" w14:textId="77777777" w:rsidR="0036359C" w:rsidRDefault="0036359C" w:rsidP="00D026F8">
      <w:r>
        <w:separator/>
      </w:r>
    </w:p>
  </w:endnote>
  <w:endnote w:type="continuationSeparator" w:id="0">
    <w:p w14:paraId="36B33752" w14:textId="77777777" w:rsidR="0036359C" w:rsidRDefault="0036359C" w:rsidP="00D0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80795" w14:textId="77777777" w:rsidR="0036359C" w:rsidRDefault="0036359C" w:rsidP="00D026F8">
      <w:r>
        <w:separator/>
      </w:r>
    </w:p>
  </w:footnote>
  <w:footnote w:type="continuationSeparator" w:id="0">
    <w:p w14:paraId="57B63B65" w14:textId="77777777" w:rsidR="0036359C" w:rsidRDefault="0036359C" w:rsidP="00D02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4A31" w14:textId="77777777" w:rsidR="00DA6B4E" w:rsidRDefault="00DA6B4E">
    <w:pPr>
      <w:pStyle w:val="a3"/>
      <w:spacing w:line="240" w:lineRule="auto"/>
      <w:rPr>
        <w:spacing w:val="0"/>
      </w:rPr>
    </w:pPr>
    <w:r>
      <w:rPr>
        <w:rFonts w:hint="eastAsia"/>
        <w:spacing w:val="0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7EC4"/>
    <w:multiLevelType w:val="hybridMultilevel"/>
    <w:tmpl w:val="6CCE7F34"/>
    <w:lvl w:ilvl="0" w:tplc="3ABEF82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882317"/>
    <w:multiLevelType w:val="hybridMultilevel"/>
    <w:tmpl w:val="ABF8D19C"/>
    <w:lvl w:ilvl="0" w:tplc="A9EE989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23F13"/>
    <w:multiLevelType w:val="hybridMultilevel"/>
    <w:tmpl w:val="0AB4FFC0"/>
    <w:lvl w:ilvl="0" w:tplc="1492628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B91902"/>
    <w:multiLevelType w:val="hybridMultilevel"/>
    <w:tmpl w:val="808262A8"/>
    <w:lvl w:ilvl="0" w:tplc="C3D6918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F8"/>
    <w:rsid w:val="00082BEA"/>
    <w:rsid w:val="00090C21"/>
    <w:rsid w:val="000F0181"/>
    <w:rsid w:val="00173EE5"/>
    <w:rsid w:val="001B3A52"/>
    <w:rsid w:val="00265EC7"/>
    <w:rsid w:val="00357651"/>
    <w:rsid w:val="0036359C"/>
    <w:rsid w:val="003D50EB"/>
    <w:rsid w:val="0041577C"/>
    <w:rsid w:val="0045058A"/>
    <w:rsid w:val="00473E65"/>
    <w:rsid w:val="004B7E20"/>
    <w:rsid w:val="00572800"/>
    <w:rsid w:val="005A697E"/>
    <w:rsid w:val="00685BE3"/>
    <w:rsid w:val="006A027F"/>
    <w:rsid w:val="006D632C"/>
    <w:rsid w:val="0074243A"/>
    <w:rsid w:val="00761541"/>
    <w:rsid w:val="008311B5"/>
    <w:rsid w:val="008413E1"/>
    <w:rsid w:val="00842C80"/>
    <w:rsid w:val="008F64B2"/>
    <w:rsid w:val="009243F4"/>
    <w:rsid w:val="00934088"/>
    <w:rsid w:val="0095615A"/>
    <w:rsid w:val="00AD1960"/>
    <w:rsid w:val="00B07B2A"/>
    <w:rsid w:val="00B95011"/>
    <w:rsid w:val="00BB581D"/>
    <w:rsid w:val="00BD1A4B"/>
    <w:rsid w:val="00C16314"/>
    <w:rsid w:val="00C246F6"/>
    <w:rsid w:val="00C47AFE"/>
    <w:rsid w:val="00C66EE0"/>
    <w:rsid w:val="00C81679"/>
    <w:rsid w:val="00D026F8"/>
    <w:rsid w:val="00D04ABC"/>
    <w:rsid w:val="00DA6B4E"/>
    <w:rsid w:val="00E23EC7"/>
    <w:rsid w:val="00E24CF2"/>
    <w:rsid w:val="00E42B11"/>
    <w:rsid w:val="00E4572A"/>
    <w:rsid w:val="00EE7280"/>
    <w:rsid w:val="00F03A65"/>
    <w:rsid w:val="00F819F6"/>
    <w:rsid w:val="00FD59A4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CA50A3"/>
  <w15:docId w15:val="{1695A022-7BB5-4731-BCEE-B4CCDC30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13E1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Century" w:eastAsia="ＭＳ ゴシック" w:hAnsi="Century" w:cs="ＭＳ ゴシック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90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21"/>
  </w:style>
  <w:style w:type="paragraph" w:styleId="a6">
    <w:name w:val="footer"/>
    <w:basedOn w:val="a"/>
    <w:link w:val="a7"/>
    <w:uiPriority w:val="99"/>
    <w:unhideWhenUsed/>
    <w:rsid w:val="00090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21"/>
  </w:style>
  <w:style w:type="paragraph" w:styleId="a8">
    <w:name w:val="Balloon Text"/>
    <w:basedOn w:val="a"/>
    <w:link w:val="a9"/>
    <w:uiPriority w:val="99"/>
    <w:semiHidden/>
    <w:unhideWhenUsed/>
    <w:rsid w:val="00265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5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5661\Desktop\&#65320;&#65298;&#65298;&#24188;&#31258;&#22290;&#25945;&#32946;&#29702;&#35299;&#25512;&#36914;&#20107;&#26989;&#35336;&#30011;\&#31169;&#23398;&#25391;&#33288;&#12539;&#38738;&#23569;&#24180;&#35506;&#36865;&#20184;&#25991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14</TotalTime>
  <Pages>1</Pages>
  <Words>151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8</cp:revision>
  <cp:lastPrinted>2021-06-02T01:28:00Z</cp:lastPrinted>
  <dcterms:created xsi:type="dcterms:W3CDTF">2020-05-29T08:30:00Z</dcterms:created>
  <dcterms:modified xsi:type="dcterms:W3CDTF">2023-11-14T04:20:00Z</dcterms:modified>
</cp:coreProperties>
</file>